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76" w:rsidRDefault="002B3976" w:rsidP="00244AFB">
      <w:pPr>
        <w:rPr>
          <w:noProof/>
        </w:rPr>
      </w:pPr>
    </w:p>
    <w:p w:rsidR="00F919A6" w:rsidRPr="002B3976" w:rsidRDefault="002B3976" w:rsidP="002B3976">
      <w:pPr>
        <w:pStyle w:val="Title"/>
        <w:rPr>
          <w:noProof/>
        </w:rPr>
      </w:pPr>
      <w:r w:rsidRPr="002B3976">
        <w:rPr>
          <w:noProof/>
        </w:rPr>
        <w:t>GBIF Travel Authorisation and Agreement Form</w:t>
      </w:r>
    </w:p>
    <w:p w:rsidR="002B3976" w:rsidRPr="00CE3012" w:rsidRDefault="00CE3012" w:rsidP="00CE3012">
      <w:pPr>
        <w:pStyle w:val="Tabletitle"/>
        <w:rPr>
          <w:rStyle w:val="Emphasis"/>
        </w:rPr>
      </w:pPr>
      <w:r w:rsidRPr="00CE3012">
        <w:rPr>
          <w:rStyle w:val="Emphasis"/>
        </w:rPr>
        <w:t>For visitors, guests, observers, delegates, committee members and other participants at GBIF meetings and events requesting travel cost reimbursement from GBIF</w:t>
      </w:r>
    </w:p>
    <w:p w:rsidR="00CE3012" w:rsidRDefault="00CE3012" w:rsidP="00244AFB">
      <w:pPr>
        <w:rPr>
          <w:noProof/>
        </w:rPr>
      </w:pPr>
    </w:p>
    <w:p w:rsidR="00CE3012" w:rsidRDefault="00CE3012" w:rsidP="00244AFB">
      <w:pPr>
        <w:rPr>
          <w:noProof/>
        </w:rPr>
      </w:pPr>
      <w:r>
        <w:rPr>
          <w:noProof/>
        </w:rPr>
        <w:t xml:space="preserve">Name: </w:t>
      </w:r>
      <w:r>
        <w:rPr>
          <w:noProof/>
        </w:rPr>
        <w:tab/>
      </w:r>
      <w:sdt>
        <w:sdtPr>
          <w:rPr>
            <w:noProof/>
          </w:rPr>
          <w:id w:val="12290773"/>
          <w:placeholder>
            <w:docPart w:val="F5D5A75D202546D19B4EF76B3FB4C0AD"/>
          </w:placeholder>
          <w:showingPlcHdr/>
          <w:text/>
        </w:sdtPr>
        <w:sdtEndPr/>
        <w:sdtContent>
          <w:r w:rsidRPr="001B0AED">
            <w:rPr>
              <w:noProof/>
              <w:u w:val="single"/>
            </w:rPr>
            <w:t>Add name</w:t>
          </w:r>
        </w:sdtContent>
      </w:sdt>
    </w:p>
    <w:p w:rsidR="00CE3012" w:rsidRDefault="00CE3012" w:rsidP="00244AFB">
      <w:pPr>
        <w:rPr>
          <w:noProof/>
        </w:rPr>
      </w:pPr>
      <w:r>
        <w:rPr>
          <w:noProof/>
        </w:rPr>
        <w:t xml:space="preserve">Attending following meeting/event: </w:t>
      </w:r>
      <w:sdt>
        <w:sdtPr>
          <w:rPr>
            <w:noProof/>
          </w:rPr>
          <w:id w:val="26769304"/>
          <w:placeholder>
            <w:docPart w:val="06446EEB3B944FFBAC0251FED1DBDFD6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>Add title of meeting/event</w:t>
          </w:r>
        </w:sdtContent>
      </w:sdt>
    </w:p>
    <w:p w:rsidR="00CE3012" w:rsidRDefault="00CE3012" w:rsidP="00244AFB">
      <w:pPr>
        <w:rPr>
          <w:noProof/>
        </w:rPr>
      </w:pPr>
      <w:r>
        <w:rPr>
          <w:noProof/>
        </w:rPr>
        <w:t xml:space="preserve">Date(s) of meeting/event: </w:t>
      </w:r>
      <w:sdt>
        <w:sdtPr>
          <w:rPr>
            <w:noProof/>
          </w:rPr>
          <w:id w:val="26769306"/>
          <w:placeholder>
            <w:docPart w:val="E210EB1968E64E0484295AB7BE8676BF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 w:rsidR="008249F6">
            <w:rPr>
              <w:noProof/>
              <w:u w:val="single"/>
            </w:rPr>
            <w:t>date(s)</w:t>
          </w:r>
        </w:sdtContent>
      </w:sdt>
    </w:p>
    <w:p w:rsidR="00CE3012" w:rsidRDefault="008249F6" w:rsidP="00244AFB">
      <w:pPr>
        <w:rPr>
          <w:noProof/>
        </w:rPr>
      </w:pPr>
      <w:r>
        <w:rPr>
          <w:noProof/>
        </w:rPr>
        <w:t>Proposed travel itinerary (route, including flight numbers, and dates of travel):</w:t>
      </w:r>
    </w:p>
    <w:p w:rsidR="008249F6" w:rsidRDefault="008249F6" w:rsidP="00244AFB">
      <w:pPr>
        <w:rPr>
          <w:noProof/>
        </w:rPr>
      </w:pPr>
      <w:r>
        <w:rPr>
          <w:noProof/>
        </w:rPr>
        <w:tab/>
        <w:t xml:space="preserve">Outbound: </w:t>
      </w:r>
      <w:sdt>
        <w:sdtPr>
          <w:rPr>
            <w:noProof/>
          </w:rPr>
          <w:id w:val="26769307"/>
          <w:placeholder>
            <w:docPart w:val="C833DD3028824A30A178ED83E6BFB6B9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</w:t>
          </w:r>
        </w:sdtContent>
      </w:sdt>
    </w:p>
    <w:p w:rsidR="008249F6" w:rsidRDefault="008249F6" w:rsidP="00244AFB">
      <w:pPr>
        <w:rPr>
          <w:noProof/>
        </w:rPr>
      </w:pPr>
      <w:r>
        <w:rPr>
          <w:noProof/>
        </w:rPr>
        <w:tab/>
        <w:t xml:space="preserve">Return:  </w:t>
      </w:r>
      <w:sdt>
        <w:sdtPr>
          <w:rPr>
            <w:noProof/>
          </w:rPr>
          <w:id w:val="26769308"/>
          <w:placeholder>
            <w:docPart w:val="F9F44051B2694BF1B2ACC7C2DBB5DA08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>Add</w:t>
          </w:r>
          <w:r>
            <w:rPr>
              <w:noProof/>
              <w:u w:val="single"/>
            </w:rPr>
            <w:t xml:space="preserve"> information</w:t>
          </w:r>
        </w:sdtContent>
      </w:sdt>
    </w:p>
    <w:p w:rsidR="00CE3012" w:rsidRDefault="00D35938" w:rsidP="00244AFB">
      <w:pPr>
        <w:rPr>
          <w:noProof/>
        </w:rPr>
      </w:pPr>
      <w:r>
        <w:rPr>
          <w:noProof/>
        </w:rPr>
        <w:t>Price estimate (for flights</w:t>
      </w:r>
      <w:r w:rsidR="008249F6">
        <w:rPr>
          <w:noProof/>
        </w:rPr>
        <w:t xml:space="preserve">): </w:t>
      </w:r>
      <w:sdt>
        <w:sdtPr>
          <w:rPr>
            <w:noProof/>
          </w:rPr>
          <w:id w:val="26769323"/>
          <w:placeholder>
            <w:docPart w:val="715B6689F91649BEA134F45BC8DF83D6"/>
          </w:placeholder>
          <w:showingPlcHdr/>
          <w:text/>
        </w:sdtPr>
        <w:sdtEndPr/>
        <w:sdtContent>
          <w:r w:rsidR="008249F6" w:rsidRPr="00CE3012">
            <w:rPr>
              <w:noProof/>
              <w:u w:val="single"/>
            </w:rPr>
            <w:t xml:space="preserve">Add </w:t>
          </w:r>
          <w:r w:rsidR="008249F6">
            <w:rPr>
              <w:noProof/>
              <w:u w:val="single"/>
            </w:rPr>
            <w:t>estimate</w:t>
          </w:r>
        </w:sdtContent>
      </w:sdt>
    </w:p>
    <w:p w:rsidR="00D35938" w:rsidRDefault="00D35938" w:rsidP="00244AFB">
      <w:pPr>
        <w:rPr>
          <w:noProof/>
        </w:rPr>
      </w:pPr>
      <w:r>
        <w:rPr>
          <w:noProof/>
        </w:rPr>
        <w:t xml:space="preserve">Price estimate (for accommodation and/or other major costs): </w:t>
      </w:r>
      <w:sdt>
        <w:sdtPr>
          <w:rPr>
            <w:noProof/>
          </w:rPr>
          <w:id w:val="14857638"/>
          <w:placeholder>
            <w:docPart w:val="844797AA07AE441A9CFECBDF664599CC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estimate</w:t>
          </w:r>
        </w:sdtContent>
      </w:sdt>
    </w:p>
    <w:p w:rsidR="008249F6" w:rsidRDefault="008249F6" w:rsidP="00244AFB">
      <w:pPr>
        <w:rPr>
          <w:noProof/>
        </w:rPr>
      </w:pPr>
      <w:r>
        <w:rPr>
          <w:noProof/>
        </w:rPr>
        <w:t xml:space="preserve">Special dietary requirements: </w:t>
      </w:r>
      <w:sdt>
        <w:sdtPr>
          <w:rPr>
            <w:noProof/>
          </w:rPr>
          <w:id w:val="26769330"/>
          <w:placeholder>
            <w:docPart w:val="95BCB7CC6B6A4C58BCCB923BFAAB82C9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 if required</w:t>
          </w:r>
        </w:sdtContent>
      </w:sdt>
    </w:p>
    <w:p w:rsidR="00CE3012" w:rsidRDefault="00CE3012" w:rsidP="00CE3012">
      <w:pPr>
        <w:rPr>
          <w:rFonts w:ascii="Trebuchet MS" w:hAnsi="Trebuchet MS"/>
          <w:szCs w:val="22"/>
        </w:rPr>
      </w:pPr>
    </w:p>
    <w:p w:rsidR="00CE3012" w:rsidRPr="008249F6" w:rsidRDefault="00CE3012" w:rsidP="00CE3012">
      <w:pPr>
        <w:rPr>
          <w:noProof/>
        </w:rPr>
      </w:pPr>
      <w:r w:rsidRPr="008249F6">
        <w:rPr>
          <w:noProof/>
        </w:rPr>
        <w:t>Reimbursement will be made direct to the individual travelling.  If your home organisation/university requires reimbursement for expenses related to this trip you must inform the GBIF Secretariat in advance to seek our agreement.</w:t>
      </w: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E3012" w:rsidP="00CE3012">
      <w:pPr>
        <w:rPr>
          <w:rFonts w:cs="Arial"/>
          <w:szCs w:val="22"/>
        </w:rPr>
      </w:pPr>
      <w:r w:rsidRPr="008249F6">
        <w:rPr>
          <w:rFonts w:cs="Arial"/>
          <w:b/>
          <w:szCs w:val="22"/>
        </w:rPr>
        <w:sym w:font="Wingdings 2" w:char="F052"/>
      </w:r>
      <w:r w:rsidRPr="008249F6">
        <w:rPr>
          <w:rFonts w:cs="Arial"/>
          <w:szCs w:val="22"/>
        </w:rPr>
        <w:t xml:space="preserve"> I am aware that reimbursement should be claimed within one month after returning from the GBIF event, and that any claims submitted after </w:t>
      </w:r>
      <w:r w:rsidRPr="008249F6">
        <w:rPr>
          <w:rFonts w:cs="Arial"/>
          <w:szCs w:val="22"/>
          <w:u w:val="single"/>
        </w:rPr>
        <w:t>three months</w:t>
      </w:r>
      <w:r w:rsidRPr="008249F6">
        <w:rPr>
          <w:rFonts w:cs="Arial"/>
          <w:szCs w:val="22"/>
        </w:rPr>
        <w:t xml:space="preserve"> after returning from the GBIF event </w:t>
      </w:r>
      <w:r w:rsidRPr="008249F6">
        <w:rPr>
          <w:rFonts w:cs="Arial"/>
          <w:szCs w:val="22"/>
          <w:u w:val="single"/>
        </w:rPr>
        <w:t>will not be reimbursed</w:t>
      </w:r>
      <w:r w:rsidRPr="008249F6">
        <w:rPr>
          <w:rFonts w:cs="Arial"/>
          <w:szCs w:val="22"/>
        </w:rPr>
        <w:t xml:space="preserve"> by GBIF.</w:t>
      </w: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Default="00CE3012" w:rsidP="00CE3012">
      <w:pPr>
        <w:pStyle w:val="Checkboxes"/>
        <w:ind w:left="0"/>
        <w:rPr>
          <w:rStyle w:val="Hyperlink"/>
          <w:rFonts w:ascii="Arial" w:eastAsiaTheme="majorEastAsia" w:hAnsi="Arial" w:cs="Arial"/>
          <w:b/>
        </w:rPr>
      </w:pPr>
      <w:r w:rsidRPr="008249F6">
        <w:rPr>
          <w:rFonts w:ascii="Arial" w:hAnsi="Arial" w:cs="Arial"/>
          <w:b/>
        </w:rPr>
        <w:sym w:font="Wingdings 2" w:char="F052"/>
      </w:r>
      <w:r w:rsidRPr="008249F6">
        <w:rPr>
          <w:rFonts w:ascii="Arial" w:hAnsi="Arial" w:cs="Arial"/>
        </w:rPr>
        <w:t xml:space="preserve">   I have read and agreed to the GBIF Travel Guidelines as outlined at </w:t>
      </w:r>
      <w:hyperlink r:id="rId9" w:history="1">
        <w:r w:rsidRPr="008249F6">
          <w:rPr>
            <w:rStyle w:val="Hyperlink"/>
            <w:rFonts w:ascii="Arial" w:eastAsiaTheme="majorEastAsia" w:hAnsi="Arial" w:cs="Arial"/>
            <w:b/>
          </w:rPr>
          <w:t>http://links.gbif.org/travel_guidelines.pdf</w:t>
        </w:r>
      </w:hyperlink>
      <w:r w:rsidRPr="008249F6">
        <w:rPr>
          <w:rStyle w:val="Hyperlink"/>
          <w:rFonts w:ascii="Arial" w:eastAsiaTheme="majorEastAsia" w:hAnsi="Arial" w:cs="Arial"/>
          <w:b/>
        </w:rPr>
        <w:t xml:space="preserve">  </w:t>
      </w:r>
    </w:p>
    <w:p w:rsidR="008249F6" w:rsidRPr="008249F6" w:rsidRDefault="008249F6" w:rsidP="00CE3012">
      <w:pPr>
        <w:pStyle w:val="Checkboxes"/>
        <w:ind w:left="0"/>
        <w:rPr>
          <w:rStyle w:val="Hyperlink"/>
          <w:rFonts w:ascii="Arial" w:eastAsiaTheme="majorEastAsia" w:hAnsi="Arial" w:cs="Arial"/>
          <w:b/>
        </w:rPr>
      </w:pPr>
    </w:p>
    <w:p w:rsidR="00CE3012" w:rsidRDefault="008249F6" w:rsidP="008249F6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Name: </w:t>
      </w:r>
      <w:r>
        <w:rPr>
          <w:rFonts w:ascii="Trebuchet MS" w:hAnsi="Trebuchet MS"/>
          <w:szCs w:val="22"/>
        </w:rPr>
        <w:tab/>
      </w:r>
      <w:sdt>
        <w:sdtPr>
          <w:rPr>
            <w:noProof/>
          </w:rPr>
          <w:id w:val="26769338"/>
          <w:placeholder>
            <w:docPart w:val="7187411118B7471BBDEDD330B707F68D"/>
          </w:placeholder>
          <w:showingPlcHdr/>
          <w:text/>
        </w:sdtPr>
        <w:sdtEndPr/>
        <w:sdtContent>
          <w:r w:rsidRPr="001B0AED">
            <w:rPr>
              <w:noProof/>
              <w:u w:val="single"/>
            </w:rPr>
            <w:t>Add name</w:t>
          </w:r>
        </w:sdtContent>
      </w:sdt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 xml:space="preserve">Date: </w:t>
      </w:r>
      <w:sdt>
        <w:sdtPr>
          <w:rPr>
            <w:noProof/>
          </w:rPr>
          <w:id w:val="12290774"/>
          <w:placeholder>
            <w:docPart w:val="72D4FF72611349E782A5A586BF8BD0EC"/>
          </w:placeholder>
          <w:showingPlcHdr/>
          <w:text/>
        </w:sdtPr>
        <w:sdtEndPr>
          <w:rPr>
            <w:u w:val="single"/>
          </w:rPr>
        </w:sdtEndPr>
        <w:sdtContent>
          <w:r w:rsidRPr="003E0D91">
            <w:rPr>
              <w:noProof/>
              <w:u w:val="single"/>
            </w:rPr>
            <w:t>Add date</w:t>
          </w:r>
        </w:sdtContent>
      </w:sdt>
    </w:p>
    <w:p w:rsidR="008249F6" w:rsidRPr="00B66626" w:rsidRDefault="008249F6" w:rsidP="008249F6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E-mail address: </w:t>
      </w:r>
      <w:sdt>
        <w:sdtPr>
          <w:rPr>
            <w:noProof/>
          </w:rPr>
          <w:id w:val="26769339"/>
          <w:placeholder>
            <w:docPart w:val="1B95A0C3B34946B2AD173CDA5FD50092"/>
          </w:placeholder>
          <w:showingPlcHdr/>
          <w:text/>
        </w:sdtPr>
        <w:sdtEndPr>
          <w:rPr>
            <w:u w:val="single"/>
          </w:rPr>
        </w:sdtEndPr>
        <w:sdtContent>
          <w:r w:rsidRPr="003E0D91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e-mail address</w:t>
          </w:r>
        </w:sdtContent>
      </w:sdt>
    </w:p>
    <w:p w:rsidR="00CE3012" w:rsidRPr="00B66626" w:rsidRDefault="00CE3012" w:rsidP="00CE3012">
      <w:pPr>
        <w:ind w:left="540"/>
        <w:rPr>
          <w:rFonts w:ascii="Trebuchet MS" w:hAnsi="Trebuchet MS"/>
          <w:b/>
          <w:szCs w:val="22"/>
        </w:rPr>
      </w:pPr>
    </w:p>
    <w:p w:rsidR="00CE3012" w:rsidRPr="008249F6" w:rsidRDefault="00CE3012" w:rsidP="008249F6">
      <w:pPr>
        <w:rPr>
          <w:rFonts w:cs="Arial"/>
          <w:b/>
          <w:szCs w:val="22"/>
        </w:rPr>
      </w:pPr>
      <w:r w:rsidRPr="008249F6">
        <w:rPr>
          <w:rFonts w:cs="Arial"/>
          <w:b/>
          <w:szCs w:val="22"/>
        </w:rPr>
        <w:t xml:space="preserve">Please return this form electronically to the GBIF </w:t>
      </w:r>
      <w:r w:rsidR="00156E8F">
        <w:rPr>
          <w:rFonts w:cs="Arial"/>
          <w:b/>
          <w:szCs w:val="22"/>
        </w:rPr>
        <w:t>Secretariat</w:t>
      </w:r>
      <w:r w:rsidRPr="008249F6">
        <w:rPr>
          <w:rFonts w:cs="Arial"/>
          <w:b/>
          <w:szCs w:val="22"/>
        </w:rPr>
        <w:t xml:space="preserve"> at e-mail: </w:t>
      </w:r>
      <w:hyperlink r:id="rId10" w:history="1">
        <w:r w:rsidR="00156E8F" w:rsidRPr="00AE6160">
          <w:rPr>
            <w:rStyle w:val="Hyperlink"/>
            <w:rFonts w:cs="Arial"/>
            <w:b/>
            <w:szCs w:val="22"/>
          </w:rPr>
          <w:t>travel@gbif.org</w:t>
        </w:r>
      </w:hyperlink>
      <w:r w:rsidRPr="008249F6">
        <w:rPr>
          <w:rFonts w:cs="Arial"/>
          <w:b/>
          <w:szCs w:val="22"/>
        </w:rPr>
        <w:t xml:space="preserve">  to get approval from GBIF </w:t>
      </w:r>
      <w:r w:rsidRPr="008249F6">
        <w:rPr>
          <w:rFonts w:cs="Arial"/>
          <w:b/>
          <w:i/>
          <w:szCs w:val="22"/>
        </w:rPr>
        <w:t>before</w:t>
      </w:r>
      <w:r w:rsidRPr="008249F6">
        <w:rPr>
          <w:rFonts w:cs="Arial"/>
          <w:b/>
          <w:szCs w:val="22"/>
        </w:rPr>
        <w:t xml:space="preserve"> making your travel arrangements for the GBIF event. </w:t>
      </w:r>
    </w:p>
    <w:p w:rsidR="00CE3012" w:rsidRPr="008249F6" w:rsidRDefault="00CE3012" w:rsidP="008249F6">
      <w:pPr>
        <w:rPr>
          <w:rFonts w:cs="Arial"/>
          <w:b/>
          <w:szCs w:val="22"/>
        </w:rPr>
      </w:pPr>
    </w:p>
    <w:p w:rsidR="00CE3012" w:rsidRDefault="00CE3012" w:rsidP="008249F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8249F6">
        <w:rPr>
          <w:rFonts w:cs="Arial"/>
          <w:b/>
          <w:szCs w:val="22"/>
        </w:rPr>
        <w:t xml:space="preserve">If travel is </w:t>
      </w:r>
      <w:proofErr w:type="spellStart"/>
      <w:r w:rsidRPr="008249F6">
        <w:rPr>
          <w:rFonts w:cs="Arial"/>
          <w:b/>
          <w:szCs w:val="22"/>
        </w:rPr>
        <w:t>authorised</w:t>
      </w:r>
      <w:proofErr w:type="spellEnd"/>
      <w:r w:rsidRPr="008249F6">
        <w:rPr>
          <w:rFonts w:cs="Arial"/>
          <w:b/>
          <w:szCs w:val="22"/>
        </w:rPr>
        <w:t xml:space="preserve"> by GBIF, the Secretariat will return an electronic authorization to you at the e-mail address you have provided. Please attach a print out of this approval to your reimbursement form when you submit it to GBIF.</w:t>
      </w:r>
    </w:p>
    <w:p w:rsidR="008249F6" w:rsidRPr="008249F6" w:rsidRDefault="008249F6" w:rsidP="008249F6">
      <w:pPr>
        <w:pBdr>
          <w:bottom w:val="single" w:sz="6" w:space="1" w:color="auto"/>
        </w:pBdr>
        <w:rPr>
          <w:rFonts w:cs="Arial"/>
          <w:szCs w:val="22"/>
        </w:rPr>
      </w:pP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E3012" w:rsidP="008249F6">
      <w:pPr>
        <w:rPr>
          <w:rFonts w:cs="Arial"/>
          <w:b/>
          <w:szCs w:val="22"/>
          <w:u w:val="single"/>
        </w:rPr>
      </w:pPr>
      <w:r w:rsidRPr="008249F6">
        <w:rPr>
          <w:rFonts w:cs="Arial"/>
          <w:b/>
          <w:szCs w:val="22"/>
          <w:u w:val="single"/>
        </w:rPr>
        <w:t>This section will be completed by GBIF Secretariat:</w:t>
      </w: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E3012" w:rsidP="008249F6">
      <w:pPr>
        <w:rPr>
          <w:rFonts w:cs="Arial"/>
          <w:szCs w:val="22"/>
        </w:rPr>
      </w:pPr>
      <w:r w:rsidRPr="008249F6">
        <w:rPr>
          <w:rFonts w:cs="Arial"/>
          <w:szCs w:val="22"/>
        </w:rPr>
        <w:lastRenderedPageBreak/>
        <w:t xml:space="preserve">The above requested travel on behalf of GBIF is authorized by GBIF. For this GBIF event, the maximum accommodation fee, per person, per night that the Secretariat will refund is: </w:t>
      </w:r>
      <w:sdt>
        <w:sdtPr>
          <w:rPr>
            <w:noProof/>
          </w:rPr>
          <w:id w:val="26769340"/>
          <w:placeholder>
            <w:docPart w:val="D839C03F83614143A5E12345A19D6179"/>
          </w:placeholder>
          <w:showingPlcHdr/>
          <w:text/>
        </w:sdtPr>
        <w:sdtEndPr>
          <w:rPr>
            <w:u w:val="single"/>
          </w:rPr>
        </w:sdtEndPr>
        <w:sdtContent>
          <w:r w:rsidR="008249F6" w:rsidRPr="003E0D91">
            <w:rPr>
              <w:noProof/>
              <w:u w:val="single"/>
            </w:rPr>
            <w:t xml:space="preserve">Add </w:t>
          </w:r>
          <w:r w:rsidR="008249F6">
            <w:rPr>
              <w:noProof/>
              <w:u w:val="single"/>
            </w:rPr>
            <w:t>sum</w:t>
          </w:r>
        </w:sdtContent>
      </w:sdt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156E8F" w:rsidP="008249F6">
      <w:pPr>
        <w:rPr>
          <w:rFonts w:cs="Arial"/>
          <w:szCs w:val="22"/>
        </w:rPr>
      </w:pPr>
      <w:sdt>
        <w:sdtPr>
          <w:rPr>
            <w:noProof/>
          </w:rPr>
          <w:id w:val="26769344"/>
          <w:placeholder>
            <w:docPart w:val="1D3B2B0156D54AED9407522A15C0C6B5"/>
          </w:placeholder>
          <w:text/>
        </w:sdtPr>
        <w:sdtEndPr>
          <w:rPr>
            <w:u w:val="single"/>
          </w:rPr>
        </w:sdtEndPr>
        <w:sdtContent>
          <w:r>
            <w:rPr>
              <w:noProof/>
            </w:rPr>
            <w:t>GBIF Secretariat (name)to sign electronically</w:t>
          </w:r>
        </w:sdtContent>
      </w:sdt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sdt>
        <w:sdtPr>
          <w:rPr>
            <w:noProof/>
          </w:rPr>
          <w:id w:val="26769345"/>
          <w:placeholder>
            <w:docPart w:val="4080DB3F4FC64BD1A271DA884FA24FAA"/>
          </w:placeholder>
          <w:showingPlcHdr/>
          <w:text/>
        </w:sdtPr>
        <w:sdtEndPr>
          <w:rPr>
            <w:u w:val="single"/>
          </w:rPr>
        </w:sdtEndPr>
        <w:sdtContent>
          <w:r w:rsidR="008249F6" w:rsidRPr="003E0D91">
            <w:rPr>
              <w:noProof/>
              <w:u w:val="single"/>
            </w:rPr>
            <w:t>Add date</w:t>
          </w:r>
        </w:sdtContent>
      </w:sdt>
    </w:p>
    <w:p w:rsidR="00CE3012" w:rsidRPr="008249F6" w:rsidRDefault="00156E8F" w:rsidP="008249F6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>GBIF Title</w:t>
      </w:r>
      <w:bookmarkStart w:id="0" w:name="_GoBack"/>
      <w:bookmarkEnd w:id="0"/>
      <w:r>
        <w:rPr>
          <w:rFonts w:cs="Arial"/>
          <w:szCs w:val="22"/>
        </w:rPr>
        <w:t xml:space="preserve"> </w:t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  <w:t xml:space="preserve">Date </w:t>
      </w:r>
    </w:p>
    <w:p w:rsidR="00CE3012" w:rsidRPr="008249F6" w:rsidRDefault="00CE3012" w:rsidP="00244AFB">
      <w:pPr>
        <w:rPr>
          <w:rFonts w:cs="Arial"/>
          <w:noProof/>
        </w:rPr>
      </w:pPr>
    </w:p>
    <w:sectPr w:rsidR="00CE3012" w:rsidRPr="008249F6" w:rsidSect="005250D1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49" w:rsidRDefault="00196E49" w:rsidP="00D7393B">
      <w:pPr>
        <w:spacing w:after="0"/>
      </w:pPr>
      <w:r>
        <w:separator/>
      </w:r>
    </w:p>
  </w:endnote>
  <w:endnote w:type="continuationSeparator" w:id="0">
    <w:p w:rsidR="00196E49" w:rsidRDefault="00196E49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D3" w:rsidRPr="00F503A2" w:rsidRDefault="000B56D3" w:rsidP="00F503A2">
    <w:pPr>
      <w:pStyle w:val="Footer"/>
    </w:pPr>
    <w:r w:rsidRPr="00F503A2">
      <w:t xml:space="preserve">Page </w:t>
    </w:r>
    <w:r w:rsidR="002D6E48"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="002D6E48" w:rsidRPr="00F503A2">
      <w:rPr>
        <w:rStyle w:val="PageNumber"/>
      </w:rPr>
      <w:fldChar w:fldCharType="separate"/>
    </w:r>
    <w:r w:rsidR="00156E8F">
      <w:rPr>
        <w:rStyle w:val="PageNumber"/>
        <w:noProof/>
      </w:rPr>
      <w:t>2</w:t>
    </w:r>
    <w:r w:rsidR="002D6E48"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 w:rsidR="002D6E4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D6E48">
      <w:rPr>
        <w:rStyle w:val="PageNumber"/>
      </w:rPr>
      <w:fldChar w:fldCharType="separate"/>
    </w:r>
    <w:r w:rsidR="00156E8F">
      <w:rPr>
        <w:rStyle w:val="PageNumber"/>
        <w:noProof/>
      </w:rPr>
      <w:t>2</w:t>
    </w:r>
    <w:r w:rsidR="002D6E4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49" w:rsidRDefault="00196E49" w:rsidP="00D7393B">
      <w:pPr>
        <w:spacing w:after="0"/>
      </w:pPr>
      <w:r>
        <w:separator/>
      </w:r>
    </w:p>
  </w:footnote>
  <w:footnote w:type="continuationSeparator" w:id="0">
    <w:p w:rsidR="00196E49" w:rsidRDefault="00196E49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D3" w:rsidRDefault="000B56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D3" w:rsidRDefault="000B56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4324350</wp:posOffset>
          </wp:positionH>
          <wp:positionV relativeFrom="topMargin">
            <wp:posOffset>269875</wp:posOffset>
          </wp:positionV>
          <wp:extent cx="2441829" cy="9432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21"/>
  </w:num>
  <w:num w:numId="8">
    <w:abstractNumId w:val="20"/>
  </w:num>
  <w:num w:numId="9">
    <w:abstractNumId w:val="30"/>
  </w:num>
  <w:num w:numId="10">
    <w:abstractNumId w:val="15"/>
  </w:num>
  <w:num w:numId="11">
    <w:abstractNumId w:val="36"/>
  </w:num>
  <w:num w:numId="12">
    <w:abstractNumId w:val="25"/>
  </w:num>
  <w:num w:numId="13">
    <w:abstractNumId w:val="18"/>
  </w:num>
  <w:num w:numId="14">
    <w:abstractNumId w:val="27"/>
  </w:num>
  <w:num w:numId="15">
    <w:abstractNumId w:val="19"/>
  </w:num>
  <w:num w:numId="16">
    <w:abstractNumId w:val="26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3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22"/>
  </w:num>
  <w:num w:numId="38">
    <w:abstractNumId w:val="29"/>
  </w:num>
  <w:num w:numId="39">
    <w:abstractNumId w:val="28"/>
  </w:num>
  <w:num w:numId="40">
    <w:abstractNumId w:val="14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976"/>
    <w:rsid w:val="00001495"/>
    <w:rsid w:val="00001A02"/>
    <w:rsid w:val="00044418"/>
    <w:rsid w:val="00067642"/>
    <w:rsid w:val="00086B3F"/>
    <w:rsid w:val="000B56D3"/>
    <w:rsid w:val="000D0A56"/>
    <w:rsid w:val="000D6E00"/>
    <w:rsid w:val="000E1FA1"/>
    <w:rsid w:val="000F002A"/>
    <w:rsid w:val="000F1E44"/>
    <w:rsid w:val="000F4239"/>
    <w:rsid w:val="00114CC0"/>
    <w:rsid w:val="00156E8F"/>
    <w:rsid w:val="0018141F"/>
    <w:rsid w:val="00196E49"/>
    <w:rsid w:val="001A2622"/>
    <w:rsid w:val="001C5132"/>
    <w:rsid w:val="001E7CFC"/>
    <w:rsid w:val="0020197C"/>
    <w:rsid w:val="002162D9"/>
    <w:rsid w:val="002203FD"/>
    <w:rsid w:val="002406CC"/>
    <w:rsid w:val="00244AFB"/>
    <w:rsid w:val="0025697C"/>
    <w:rsid w:val="00261FDD"/>
    <w:rsid w:val="00264D87"/>
    <w:rsid w:val="002673EB"/>
    <w:rsid w:val="002B3976"/>
    <w:rsid w:val="002C141E"/>
    <w:rsid w:val="002D0B63"/>
    <w:rsid w:val="002D6E48"/>
    <w:rsid w:val="002F1A30"/>
    <w:rsid w:val="00301429"/>
    <w:rsid w:val="00306B70"/>
    <w:rsid w:val="00360505"/>
    <w:rsid w:val="00366A2E"/>
    <w:rsid w:val="003C33E8"/>
    <w:rsid w:val="00415808"/>
    <w:rsid w:val="004159E2"/>
    <w:rsid w:val="0044595C"/>
    <w:rsid w:val="00494258"/>
    <w:rsid w:val="004D4693"/>
    <w:rsid w:val="004D5E1D"/>
    <w:rsid w:val="004D6A35"/>
    <w:rsid w:val="005171F1"/>
    <w:rsid w:val="005250D1"/>
    <w:rsid w:val="00535516"/>
    <w:rsid w:val="00547A22"/>
    <w:rsid w:val="0055635C"/>
    <w:rsid w:val="005A4674"/>
    <w:rsid w:val="005C4687"/>
    <w:rsid w:val="005D15AC"/>
    <w:rsid w:val="00614415"/>
    <w:rsid w:val="006161AC"/>
    <w:rsid w:val="00623C90"/>
    <w:rsid w:val="00641DE1"/>
    <w:rsid w:val="00650D50"/>
    <w:rsid w:val="00662ACD"/>
    <w:rsid w:val="006849B5"/>
    <w:rsid w:val="006E0965"/>
    <w:rsid w:val="006E5EEA"/>
    <w:rsid w:val="00724A37"/>
    <w:rsid w:val="0074666E"/>
    <w:rsid w:val="00773544"/>
    <w:rsid w:val="00773CD5"/>
    <w:rsid w:val="00782613"/>
    <w:rsid w:val="007C65DD"/>
    <w:rsid w:val="007E56ED"/>
    <w:rsid w:val="008051BB"/>
    <w:rsid w:val="00807A17"/>
    <w:rsid w:val="0082053A"/>
    <w:rsid w:val="008249F6"/>
    <w:rsid w:val="00830E74"/>
    <w:rsid w:val="008664A5"/>
    <w:rsid w:val="008A4E9B"/>
    <w:rsid w:val="008B27EB"/>
    <w:rsid w:val="008D1942"/>
    <w:rsid w:val="008D52A9"/>
    <w:rsid w:val="00952152"/>
    <w:rsid w:val="009A7F1C"/>
    <w:rsid w:val="009C43EF"/>
    <w:rsid w:val="009F32B3"/>
    <w:rsid w:val="00A04FA8"/>
    <w:rsid w:val="00A50952"/>
    <w:rsid w:val="00A8078C"/>
    <w:rsid w:val="00AA3466"/>
    <w:rsid w:val="00AA4715"/>
    <w:rsid w:val="00AF6824"/>
    <w:rsid w:val="00B11E5C"/>
    <w:rsid w:val="00B417BD"/>
    <w:rsid w:val="00B50CBD"/>
    <w:rsid w:val="00B64B8D"/>
    <w:rsid w:val="00B827A2"/>
    <w:rsid w:val="00BC0991"/>
    <w:rsid w:val="00BD35D0"/>
    <w:rsid w:val="00BD5110"/>
    <w:rsid w:val="00BD558E"/>
    <w:rsid w:val="00BE33EB"/>
    <w:rsid w:val="00C23A6C"/>
    <w:rsid w:val="00C3424C"/>
    <w:rsid w:val="00C365E9"/>
    <w:rsid w:val="00C667ED"/>
    <w:rsid w:val="00C74658"/>
    <w:rsid w:val="00C81292"/>
    <w:rsid w:val="00C94829"/>
    <w:rsid w:val="00CB0E04"/>
    <w:rsid w:val="00CB5D55"/>
    <w:rsid w:val="00CD7900"/>
    <w:rsid w:val="00CE3012"/>
    <w:rsid w:val="00CE4D59"/>
    <w:rsid w:val="00D03E47"/>
    <w:rsid w:val="00D3506B"/>
    <w:rsid w:val="00D35938"/>
    <w:rsid w:val="00D45018"/>
    <w:rsid w:val="00D7393B"/>
    <w:rsid w:val="00D83EC6"/>
    <w:rsid w:val="00D8637F"/>
    <w:rsid w:val="00DA0F24"/>
    <w:rsid w:val="00DC0E5A"/>
    <w:rsid w:val="00E01D1B"/>
    <w:rsid w:val="00E2063B"/>
    <w:rsid w:val="00E50305"/>
    <w:rsid w:val="00E618EE"/>
    <w:rsid w:val="00E710F9"/>
    <w:rsid w:val="00E71216"/>
    <w:rsid w:val="00E87E39"/>
    <w:rsid w:val="00EA45D3"/>
    <w:rsid w:val="00EC4331"/>
    <w:rsid w:val="00F37880"/>
    <w:rsid w:val="00F503A2"/>
    <w:rsid w:val="00F518A1"/>
    <w:rsid w:val="00F91846"/>
    <w:rsid w:val="00F919A6"/>
    <w:rsid w:val="00FE24DB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CC0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CC0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paragraph" w:customStyle="1" w:styleId="Checkboxes">
    <w:name w:val="Checkboxes"/>
    <w:basedOn w:val="Normal"/>
    <w:rsid w:val="00CE3012"/>
    <w:pPr>
      <w:spacing w:after="0"/>
      <w:ind w:left="540"/>
    </w:pPr>
    <w:rPr>
      <w:rFonts w:ascii="Trebuchet MS" w:eastAsia="Times New Roman" w:hAnsi="Trebuchet MS" w:cs="Times New Roman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E301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35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CC0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CC0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avel@gbif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s.gbif.org/travel_guidelin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5A75D202546D19B4EF76B3FB4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F1C9-5EDD-470C-ADAA-C67E9BD8FFA3}"/>
      </w:docPartPr>
      <w:docPartBody>
        <w:p w:rsidR="00885D9B" w:rsidRDefault="00885D9B" w:rsidP="00885D9B">
          <w:pPr>
            <w:pStyle w:val="F5D5A75D202546D19B4EF76B3FB4C0AD1"/>
          </w:pPr>
          <w:r w:rsidRPr="001B0AED">
            <w:rPr>
              <w:noProof/>
              <w:u w:val="single"/>
            </w:rPr>
            <w:t>Add name</w:t>
          </w:r>
        </w:p>
      </w:docPartBody>
    </w:docPart>
    <w:docPart>
      <w:docPartPr>
        <w:name w:val="06446EEB3B944FFBAC0251FED1DB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2705-F858-4C2E-9266-28D7D1B18A9E}"/>
      </w:docPartPr>
      <w:docPartBody>
        <w:p w:rsidR="00885D9B" w:rsidRDefault="00885D9B" w:rsidP="00885D9B">
          <w:pPr>
            <w:pStyle w:val="06446EEB3B944FFBAC0251FED1DBDFD61"/>
          </w:pPr>
          <w:r w:rsidRPr="00CE3012">
            <w:rPr>
              <w:noProof/>
              <w:u w:val="single"/>
            </w:rPr>
            <w:t>Add title of meeting/event</w:t>
          </w:r>
        </w:p>
      </w:docPartBody>
    </w:docPart>
    <w:docPart>
      <w:docPartPr>
        <w:name w:val="E210EB1968E64E0484295AB7BE86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864E-F2DB-4ABF-9C55-87F7517866FF}"/>
      </w:docPartPr>
      <w:docPartBody>
        <w:p w:rsidR="00885D9B" w:rsidRDefault="00885D9B" w:rsidP="00885D9B">
          <w:pPr>
            <w:pStyle w:val="E210EB1968E64E0484295AB7BE8676BF1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date(s)</w:t>
          </w:r>
        </w:p>
      </w:docPartBody>
    </w:docPart>
    <w:docPart>
      <w:docPartPr>
        <w:name w:val="C833DD3028824A30A178ED83E6BF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B49F-EDA2-49CE-A4BA-BF33CD5220B3}"/>
      </w:docPartPr>
      <w:docPartBody>
        <w:p w:rsidR="00885D9B" w:rsidRDefault="00885D9B" w:rsidP="00885D9B">
          <w:pPr>
            <w:pStyle w:val="C833DD3028824A30A178ED83E6BFB6B91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</w:t>
          </w:r>
        </w:p>
      </w:docPartBody>
    </w:docPart>
    <w:docPart>
      <w:docPartPr>
        <w:name w:val="F9F44051B2694BF1B2ACC7C2DBB5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B4C7-B8FD-4B93-90DD-C97A4CD7B9E3}"/>
      </w:docPartPr>
      <w:docPartBody>
        <w:p w:rsidR="00885D9B" w:rsidRDefault="00885D9B" w:rsidP="00885D9B">
          <w:pPr>
            <w:pStyle w:val="F9F44051B2694BF1B2ACC7C2DBB5DA081"/>
          </w:pPr>
          <w:r w:rsidRPr="00CE3012">
            <w:rPr>
              <w:noProof/>
              <w:u w:val="single"/>
            </w:rPr>
            <w:t>Add</w:t>
          </w:r>
          <w:r>
            <w:rPr>
              <w:noProof/>
              <w:u w:val="single"/>
            </w:rPr>
            <w:t xml:space="preserve"> information</w:t>
          </w:r>
        </w:p>
      </w:docPartBody>
    </w:docPart>
    <w:docPart>
      <w:docPartPr>
        <w:name w:val="715B6689F91649BEA134F45BC8DF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2823-9EBD-48C1-B4A2-908FF15F28AB}"/>
      </w:docPartPr>
      <w:docPartBody>
        <w:p w:rsidR="00885D9B" w:rsidRDefault="00885D9B" w:rsidP="00885D9B">
          <w:pPr>
            <w:pStyle w:val="715B6689F91649BEA134F45BC8DF83D61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estimate</w:t>
          </w:r>
        </w:p>
      </w:docPartBody>
    </w:docPart>
    <w:docPart>
      <w:docPartPr>
        <w:name w:val="95BCB7CC6B6A4C58BCCB923BFAAB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911B-6383-4E40-AA83-A12B30E3D6ED}"/>
      </w:docPartPr>
      <w:docPartBody>
        <w:p w:rsidR="00885D9B" w:rsidRDefault="00885D9B" w:rsidP="00885D9B">
          <w:pPr>
            <w:pStyle w:val="95BCB7CC6B6A4C58BCCB923BFAAB82C91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 if required</w:t>
          </w:r>
        </w:p>
      </w:docPartBody>
    </w:docPart>
    <w:docPart>
      <w:docPartPr>
        <w:name w:val="7187411118B7471BBDEDD330B707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0D7F-0CFC-4454-B864-4F0434FB4E16}"/>
      </w:docPartPr>
      <w:docPartBody>
        <w:p w:rsidR="00885D9B" w:rsidRDefault="00885D9B" w:rsidP="00885D9B">
          <w:pPr>
            <w:pStyle w:val="7187411118B7471BBDEDD330B707F68D1"/>
          </w:pPr>
          <w:r w:rsidRPr="001B0AED">
            <w:rPr>
              <w:noProof/>
              <w:u w:val="single"/>
            </w:rPr>
            <w:t>Add name</w:t>
          </w:r>
        </w:p>
      </w:docPartBody>
    </w:docPart>
    <w:docPart>
      <w:docPartPr>
        <w:name w:val="72D4FF72611349E782A5A586BF8B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7E49-98A0-4BC8-A6F4-797ED483FC61}"/>
      </w:docPartPr>
      <w:docPartBody>
        <w:p w:rsidR="00885D9B" w:rsidRDefault="00885D9B" w:rsidP="00885D9B">
          <w:pPr>
            <w:pStyle w:val="72D4FF72611349E782A5A586BF8BD0EC1"/>
          </w:pPr>
          <w:r w:rsidRPr="003E0D91">
            <w:rPr>
              <w:noProof/>
              <w:u w:val="single"/>
            </w:rPr>
            <w:t>Add date</w:t>
          </w:r>
        </w:p>
      </w:docPartBody>
    </w:docPart>
    <w:docPart>
      <w:docPartPr>
        <w:name w:val="1B95A0C3B34946B2AD173CDA5FD5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42E5-DF36-4DB5-9168-62BE62836B25}"/>
      </w:docPartPr>
      <w:docPartBody>
        <w:p w:rsidR="00885D9B" w:rsidRDefault="00885D9B" w:rsidP="00885D9B">
          <w:pPr>
            <w:pStyle w:val="1B95A0C3B34946B2AD173CDA5FD500921"/>
          </w:pPr>
          <w:r w:rsidRPr="003E0D91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e-mail address</w:t>
          </w:r>
        </w:p>
      </w:docPartBody>
    </w:docPart>
    <w:docPart>
      <w:docPartPr>
        <w:name w:val="D839C03F83614143A5E12345A19D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4B7F-3670-4607-9E79-DD52D985BC84}"/>
      </w:docPartPr>
      <w:docPartBody>
        <w:p w:rsidR="00885D9B" w:rsidRDefault="00885D9B" w:rsidP="00885D9B">
          <w:pPr>
            <w:pStyle w:val="D839C03F83614143A5E12345A19D61791"/>
          </w:pPr>
          <w:r w:rsidRPr="003E0D91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sum</w:t>
          </w:r>
        </w:p>
      </w:docPartBody>
    </w:docPart>
    <w:docPart>
      <w:docPartPr>
        <w:name w:val="1D3B2B0156D54AED9407522A15C0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5625-3226-40BC-94CC-511E58A68521}"/>
      </w:docPartPr>
      <w:docPartBody>
        <w:p w:rsidR="00885D9B" w:rsidRDefault="00885D9B" w:rsidP="00885D9B">
          <w:pPr>
            <w:pStyle w:val="1D3B2B0156D54AED9407522A15C0C6B51"/>
          </w:pPr>
          <w:r>
            <w:rPr>
              <w:noProof/>
              <w:u w:val="single"/>
            </w:rPr>
            <w:t>HR Manager to sign electronically</w:t>
          </w:r>
        </w:p>
      </w:docPartBody>
    </w:docPart>
    <w:docPart>
      <w:docPartPr>
        <w:name w:val="4080DB3F4FC64BD1A271DA884FA2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9412-E403-4877-AB1B-6C98017C661A}"/>
      </w:docPartPr>
      <w:docPartBody>
        <w:p w:rsidR="00885D9B" w:rsidRDefault="00885D9B" w:rsidP="00885D9B">
          <w:pPr>
            <w:pStyle w:val="4080DB3F4FC64BD1A271DA884FA24FAA1"/>
          </w:pPr>
          <w:r w:rsidRPr="003E0D91">
            <w:rPr>
              <w:noProof/>
              <w:u w:val="single"/>
            </w:rPr>
            <w:t>Add date</w:t>
          </w:r>
        </w:p>
      </w:docPartBody>
    </w:docPart>
    <w:docPart>
      <w:docPartPr>
        <w:name w:val="844797AA07AE441A9CFECBDF6645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98AC-BB8A-49AE-94CA-5EEB1CE8C17D}"/>
      </w:docPartPr>
      <w:docPartBody>
        <w:p w:rsidR="00AA303F" w:rsidRDefault="00885D9B" w:rsidP="00885D9B">
          <w:pPr>
            <w:pStyle w:val="844797AA07AE441A9CFECBDF664599CC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estimate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1083"/>
    <w:rsid w:val="00132972"/>
    <w:rsid w:val="00885D9B"/>
    <w:rsid w:val="00AA303F"/>
    <w:rsid w:val="00E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5A75D202546D19B4EF76B3FB4C0AD">
    <w:name w:val="F5D5A75D202546D19B4EF76B3FB4C0AD"/>
    <w:rsid w:val="00EF1083"/>
  </w:style>
  <w:style w:type="paragraph" w:customStyle="1" w:styleId="06446EEB3B944FFBAC0251FED1DBDFD6">
    <w:name w:val="06446EEB3B944FFBAC0251FED1DBDFD6"/>
    <w:rsid w:val="00EF1083"/>
  </w:style>
  <w:style w:type="paragraph" w:customStyle="1" w:styleId="E210EB1968E64E0484295AB7BE8676BF">
    <w:name w:val="E210EB1968E64E0484295AB7BE8676BF"/>
    <w:rsid w:val="00EF1083"/>
  </w:style>
  <w:style w:type="paragraph" w:customStyle="1" w:styleId="C833DD3028824A30A178ED83E6BFB6B9">
    <w:name w:val="C833DD3028824A30A178ED83E6BFB6B9"/>
    <w:rsid w:val="00EF1083"/>
  </w:style>
  <w:style w:type="paragraph" w:customStyle="1" w:styleId="F9F44051B2694BF1B2ACC7C2DBB5DA08">
    <w:name w:val="F9F44051B2694BF1B2ACC7C2DBB5DA08"/>
    <w:rsid w:val="00EF1083"/>
  </w:style>
  <w:style w:type="paragraph" w:customStyle="1" w:styleId="715B6689F91649BEA134F45BC8DF83D6">
    <w:name w:val="715B6689F91649BEA134F45BC8DF83D6"/>
    <w:rsid w:val="00EF1083"/>
  </w:style>
  <w:style w:type="paragraph" w:customStyle="1" w:styleId="95BCB7CC6B6A4C58BCCB923BFAAB82C9">
    <w:name w:val="95BCB7CC6B6A4C58BCCB923BFAAB82C9"/>
    <w:rsid w:val="00EF1083"/>
  </w:style>
  <w:style w:type="paragraph" w:customStyle="1" w:styleId="7187411118B7471BBDEDD330B707F68D">
    <w:name w:val="7187411118B7471BBDEDD330B707F68D"/>
    <w:rsid w:val="00EF1083"/>
  </w:style>
  <w:style w:type="paragraph" w:customStyle="1" w:styleId="72D4FF72611349E782A5A586BF8BD0EC">
    <w:name w:val="72D4FF72611349E782A5A586BF8BD0EC"/>
    <w:rsid w:val="00EF1083"/>
  </w:style>
  <w:style w:type="paragraph" w:customStyle="1" w:styleId="1B95A0C3B34946B2AD173CDA5FD50092">
    <w:name w:val="1B95A0C3B34946B2AD173CDA5FD50092"/>
    <w:rsid w:val="00EF1083"/>
  </w:style>
  <w:style w:type="paragraph" w:customStyle="1" w:styleId="D839C03F83614143A5E12345A19D6179">
    <w:name w:val="D839C03F83614143A5E12345A19D6179"/>
    <w:rsid w:val="00EF1083"/>
  </w:style>
  <w:style w:type="paragraph" w:customStyle="1" w:styleId="1D3B2B0156D54AED9407522A15C0C6B5">
    <w:name w:val="1D3B2B0156D54AED9407522A15C0C6B5"/>
    <w:rsid w:val="00EF1083"/>
  </w:style>
  <w:style w:type="paragraph" w:customStyle="1" w:styleId="4080DB3F4FC64BD1A271DA884FA24FAA">
    <w:name w:val="4080DB3F4FC64BD1A271DA884FA24FAA"/>
    <w:rsid w:val="00EF1083"/>
  </w:style>
  <w:style w:type="character" w:styleId="PlaceholderText">
    <w:name w:val="Placeholder Text"/>
    <w:basedOn w:val="DefaultParagraphFont"/>
    <w:uiPriority w:val="99"/>
    <w:semiHidden/>
    <w:rsid w:val="00885D9B"/>
    <w:rPr>
      <w:color w:val="808080"/>
    </w:rPr>
  </w:style>
  <w:style w:type="paragraph" w:customStyle="1" w:styleId="F5D5A75D202546D19B4EF76B3FB4C0AD1">
    <w:name w:val="F5D5A75D202546D19B4EF76B3FB4C0AD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06446EEB3B944FFBAC0251FED1DBDFD61">
    <w:name w:val="06446EEB3B944FFBAC0251FED1DBDFD6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E210EB1968E64E0484295AB7BE8676BF1">
    <w:name w:val="E210EB1968E64E0484295AB7BE8676BF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C833DD3028824A30A178ED83E6BFB6B91">
    <w:name w:val="C833DD3028824A30A178ED83E6BFB6B9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F9F44051B2694BF1B2ACC7C2DBB5DA081">
    <w:name w:val="F9F44051B2694BF1B2ACC7C2DBB5DA08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715B6689F91649BEA134F45BC8DF83D61">
    <w:name w:val="715B6689F91649BEA134F45BC8DF83D6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95BCB7CC6B6A4C58BCCB923BFAAB82C91">
    <w:name w:val="95BCB7CC6B6A4C58BCCB923BFAAB82C9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7187411118B7471BBDEDD330B707F68D1">
    <w:name w:val="7187411118B7471BBDEDD330B707F68D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72D4FF72611349E782A5A586BF8BD0EC1">
    <w:name w:val="72D4FF72611349E782A5A586BF8BD0EC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1B95A0C3B34946B2AD173CDA5FD500921">
    <w:name w:val="1B95A0C3B34946B2AD173CDA5FD50092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D839C03F83614143A5E12345A19D61791">
    <w:name w:val="D839C03F83614143A5E12345A19D6179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1D3B2B0156D54AED9407522A15C0C6B51">
    <w:name w:val="1D3B2B0156D54AED9407522A15C0C6B5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4080DB3F4FC64BD1A271DA884FA24FAA1">
    <w:name w:val="4080DB3F4FC64BD1A271DA884FA24FAA1"/>
    <w:rsid w:val="00885D9B"/>
    <w:pPr>
      <w:spacing w:after="120" w:line="240" w:lineRule="auto"/>
    </w:pPr>
    <w:rPr>
      <w:rFonts w:ascii="Arial" w:hAnsi="Arial"/>
      <w:szCs w:val="24"/>
    </w:rPr>
  </w:style>
  <w:style w:type="paragraph" w:customStyle="1" w:styleId="844797AA07AE441A9CFECBDF664599CC">
    <w:name w:val="844797AA07AE441A9CFECBDF664599CC"/>
    <w:rsid w:val="00885D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58CA-A2B6-4788-9CD2-F0256459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 Travel Authorisation Form (visitors) 2016.dotx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anmnielsen</dc:creator>
  <cp:lastModifiedBy>mdnielsen</cp:lastModifiedBy>
  <cp:revision>3</cp:revision>
  <cp:lastPrinted>2015-06-08T08:25:00Z</cp:lastPrinted>
  <dcterms:created xsi:type="dcterms:W3CDTF">2015-07-22T11:58:00Z</dcterms:created>
  <dcterms:modified xsi:type="dcterms:W3CDTF">2016-06-28T12:55:00Z</dcterms:modified>
</cp:coreProperties>
</file>