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F3" w:rsidRPr="00273560" w:rsidRDefault="00E72CB7" w:rsidP="00273560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Request </w:t>
      </w:r>
      <w:r w:rsidR="00731432" w:rsidRPr="00273560">
        <w:rPr>
          <w:rFonts w:cs="Calibri"/>
          <w:b/>
          <w:sz w:val="28"/>
          <w:szCs w:val="28"/>
        </w:rPr>
        <w:t>to Film</w:t>
      </w:r>
      <w:r w:rsidR="00207C8F">
        <w:rPr>
          <w:rFonts w:cs="Calibri"/>
          <w:b/>
          <w:sz w:val="28"/>
          <w:szCs w:val="28"/>
        </w:rPr>
        <w:t>/Photograph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noProof/>
          <w:sz w:val="28"/>
          <w:szCs w:val="28"/>
          <w:lang w:eastAsia="en-GB"/>
        </w:rPr>
        <w:drawing>
          <wp:inline distT="0" distB="0" distL="0" distR="0">
            <wp:extent cx="2349626" cy="5861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GM-logo-full-blac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172" cy="58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2268"/>
        <w:gridCol w:w="4881"/>
      </w:tblGrid>
      <w:tr w:rsidR="00731432" w:rsidRPr="00273560" w:rsidTr="00002D6A">
        <w:tc>
          <w:tcPr>
            <w:tcW w:w="4361" w:type="dxa"/>
            <w:gridSpan w:val="3"/>
          </w:tcPr>
          <w:p w:rsidR="00731432" w:rsidRPr="00273560" w:rsidRDefault="00731432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sym w:font="Wingdings" w:char="F06F"/>
            </w:r>
            <w:r w:rsidRPr="00273560">
              <w:rPr>
                <w:rFonts w:cs="Calibri"/>
              </w:rPr>
              <w:t xml:space="preserve"> Filming     </w:t>
            </w:r>
          </w:p>
        </w:tc>
        <w:tc>
          <w:tcPr>
            <w:tcW w:w="4881" w:type="dxa"/>
          </w:tcPr>
          <w:p w:rsidR="00731432" w:rsidRPr="00273560" w:rsidRDefault="00731432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sym w:font="Wingdings" w:char="F06F"/>
            </w:r>
            <w:r w:rsidRPr="00273560">
              <w:rPr>
                <w:rFonts w:cs="Calibri"/>
              </w:rPr>
              <w:t xml:space="preserve"> Photography</w:t>
            </w:r>
          </w:p>
        </w:tc>
      </w:tr>
      <w:tr w:rsidR="007D39AF" w:rsidRPr="00273560" w:rsidTr="005E7AD5">
        <w:tc>
          <w:tcPr>
            <w:tcW w:w="1809" w:type="dxa"/>
          </w:tcPr>
          <w:p w:rsidR="007D39AF" w:rsidRPr="00273560" w:rsidRDefault="007D39AF" w:rsidP="00FD55C2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Production </w:t>
            </w:r>
            <w:r w:rsidR="00FD55C2" w:rsidRPr="00273560">
              <w:rPr>
                <w:rFonts w:cs="Calibri"/>
              </w:rPr>
              <w:t>t</w:t>
            </w:r>
            <w:r w:rsidRPr="00273560">
              <w:rPr>
                <w:rFonts w:cs="Calibri"/>
              </w:rPr>
              <w:t>itle:</w:t>
            </w:r>
          </w:p>
        </w:tc>
        <w:tc>
          <w:tcPr>
            <w:tcW w:w="7433" w:type="dxa"/>
            <w:gridSpan w:val="3"/>
          </w:tcPr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31432" w:rsidRPr="00273560" w:rsidTr="005E7AD5">
        <w:tc>
          <w:tcPr>
            <w:tcW w:w="9242" w:type="dxa"/>
            <w:gridSpan w:val="4"/>
          </w:tcPr>
          <w:p w:rsidR="00731432" w:rsidRPr="00273560" w:rsidRDefault="00CD485D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>Wh</w:t>
            </w:r>
            <w:r w:rsidR="00881282">
              <w:rPr>
                <w:rFonts w:cs="Calibri"/>
              </w:rPr>
              <w:t>ere</w:t>
            </w:r>
            <w:r w:rsidR="00731432" w:rsidRPr="00273560">
              <w:rPr>
                <w:rFonts w:cs="Calibri"/>
              </w:rPr>
              <w:t xml:space="preserve"> </w:t>
            </w:r>
            <w:r w:rsidR="00123334">
              <w:rPr>
                <w:rFonts w:cs="Calibri"/>
              </w:rPr>
              <w:t>do you want to film</w:t>
            </w:r>
            <w:r w:rsidR="00731432" w:rsidRPr="00273560">
              <w:rPr>
                <w:rFonts w:cs="Calibri"/>
              </w:rPr>
              <w:t xml:space="preserve"> </w:t>
            </w:r>
            <w:r w:rsidR="00881282">
              <w:rPr>
                <w:rFonts w:cs="Calibri"/>
              </w:rPr>
              <w:t>(e.g. on a Metrolink tram, tram stop, bus station?):</w:t>
            </w:r>
          </w:p>
          <w:p w:rsidR="00881282" w:rsidRDefault="00881282" w:rsidP="005E7AD5">
            <w:pPr>
              <w:spacing w:after="0" w:line="240" w:lineRule="auto"/>
              <w:rPr>
                <w:rFonts w:cs="Calibri"/>
              </w:rPr>
            </w:pPr>
          </w:p>
          <w:p w:rsidR="00881282" w:rsidRDefault="00881282" w:rsidP="005E7AD5">
            <w:pPr>
              <w:spacing w:after="0" w:line="240" w:lineRule="auto"/>
              <w:rPr>
                <w:rFonts w:cs="Calibri"/>
              </w:rPr>
            </w:pPr>
          </w:p>
          <w:p w:rsidR="00E72CB7" w:rsidRPr="00273560" w:rsidRDefault="00E72CB7" w:rsidP="005E7AD5">
            <w:pPr>
              <w:spacing w:after="0" w:line="240" w:lineRule="auto"/>
              <w:rPr>
                <w:rFonts w:cs="Calibri"/>
              </w:rPr>
            </w:pPr>
          </w:p>
          <w:p w:rsidR="00731432" w:rsidRPr="00273560" w:rsidRDefault="00731432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31432" w:rsidRPr="00273560" w:rsidTr="005E7AD5">
        <w:tc>
          <w:tcPr>
            <w:tcW w:w="9242" w:type="dxa"/>
            <w:gridSpan w:val="4"/>
          </w:tcPr>
          <w:p w:rsidR="00731432" w:rsidRPr="00273560" w:rsidRDefault="00CD485D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Please describe </w:t>
            </w:r>
            <w:r w:rsidR="00273560" w:rsidRPr="00273560">
              <w:rPr>
                <w:rFonts w:cs="Calibri"/>
              </w:rPr>
              <w:t xml:space="preserve">your project and </w:t>
            </w:r>
            <w:r w:rsidR="00881282">
              <w:rPr>
                <w:rFonts w:cs="Calibri"/>
              </w:rPr>
              <w:t xml:space="preserve">how this </w:t>
            </w:r>
            <w:r w:rsidR="00731432" w:rsidRPr="00273560">
              <w:rPr>
                <w:rFonts w:cs="Calibri"/>
              </w:rPr>
              <w:t>footage</w:t>
            </w:r>
            <w:r w:rsidR="00273560" w:rsidRPr="00273560">
              <w:rPr>
                <w:rFonts w:cs="Calibri"/>
              </w:rPr>
              <w:t xml:space="preserve"> or photography</w:t>
            </w:r>
            <w:r w:rsidR="00881282">
              <w:rPr>
                <w:rFonts w:cs="Calibri"/>
              </w:rPr>
              <w:t xml:space="preserve"> will feature:</w:t>
            </w:r>
          </w:p>
          <w:p w:rsidR="00731432" w:rsidRPr="00273560" w:rsidRDefault="00731432" w:rsidP="005E7AD5">
            <w:pPr>
              <w:spacing w:after="0" w:line="240" w:lineRule="auto"/>
              <w:rPr>
                <w:rFonts w:cs="Calibri"/>
              </w:rPr>
            </w:pPr>
          </w:p>
          <w:p w:rsidR="00731432" w:rsidRDefault="00731432" w:rsidP="005E7AD5">
            <w:pPr>
              <w:spacing w:after="0" w:line="240" w:lineRule="auto"/>
              <w:rPr>
                <w:rFonts w:cs="Calibri"/>
              </w:rPr>
            </w:pPr>
          </w:p>
          <w:p w:rsidR="00E72CB7" w:rsidRPr="00273560" w:rsidRDefault="00E72CB7" w:rsidP="005E7AD5">
            <w:pPr>
              <w:spacing w:after="0" w:line="240" w:lineRule="auto"/>
              <w:rPr>
                <w:rFonts w:cs="Calibri"/>
              </w:rPr>
            </w:pPr>
          </w:p>
          <w:p w:rsidR="00731432" w:rsidRPr="00273560" w:rsidRDefault="00731432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CD37E7" w:rsidRPr="00273560" w:rsidTr="005E7AD5">
        <w:tc>
          <w:tcPr>
            <w:tcW w:w="9242" w:type="dxa"/>
            <w:gridSpan w:val="4"/>
          </w:tcPr>
          <w:p w:rsidR="00CD2C31" w:rsidRDefault="00CD37E7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>List of shots required</w:t>
            </w:r>
            <w:r w:rsidR="00881282">
              <w:rPr>
                <w:rFonts w:cs="Calibri"/>
              </w:rPr>
              <w:t xml:space="preserve"> (if known)</w:t>
            </w:r>
            <w:r w:rsidRPr="00273560">
              <w:rPr>
                <w:rFonts w:cs="Calibri"/>
              </w:rPr>
              <w:t>:</w:t>
            </w:r>
            <w:r w:rsidRPr="00273560">
              <w:rPr>
                <w:rFonts w:cs="Calibri"/>
              </w:rPr>
              <w:br/>
            </w:r>
          </w:p>
          <w:p w:rsidR="00CD37E7" w:rsidRPr="00273560" w:rsidRDefault="00CD37E7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>1.</w:t>
            </w:r>
          </w:p>
          <w:p w:rsidR="00CD37E7" w:rsidRPr="00273560" w:rsidRDefault="00CD37E7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>2.</w:t>
            </w:r>
          </w:p>
          <w:p w:rsidR="00CD37E7" w:rsidRDefault="00CD37E7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>3.</w:t>
            </w:r>
          </w:p>
          <w:p w:rsidR="00E72CB7" w:rsidRPr="00273560" w:rsidRDefault="00E72CB7" w:rsidP="005E7AD5">
            <w:pPr>
              <w:spacing w:after="0" w:line="240" w:lineRule="auto"/>
              <w:rPr>
                <w:rFonts w:cs="Calibri"/>
              </w:rPr>
            </w:pPr>
          </w:p>
          <w:p w:rsidR="00CD2C31" w:rsidRPr="00273560" w:rsidRDefault="00CD2C31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BA6EF3" w:rsidRPr="00273560" w:rsidTr="005E7AD5">
        <w:tc>
          <w:tcPr>
            <w:tcW w:w="9242" w:type="dxa"/>
            <w:gridSpan w:val="4"/>
          </w:tcPr>
          <w:p w:rsidR="00BA6EF3" w:rsidRDefault="00BA6EF3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Proposed </w:t>
            </w:r>
            <w:r w:rsidR="00FD55C2" w:rsidRPr="00273560">
              <w:rPr>
                <w:rFonts w:cs="Calibri"/>
              </w:rPr>
              <w:t>d</w:t>
            </w:r>
            <w:r w:rsidRPr="00273560">
              <w:rPr>
                <w:rFonts w:cs="Calibri"/>
              </w:rPr>
              <w:t>ate:</w:t>
            </w:r>
            <w:r w:rsidR="00CD485D" w:rsidRPr="00273560">
              <w:rPr>
                <w:rFonts w:cs="Calibri"/>
              </w:rPr>
              <w:t xml:space="preserve">  </w:t>
            </w:r>
          </w:p>
          <w:p w:rsidR="00E72CB7" w:rsidRDefault="00E72CB7" w:rsidP="005E7AD5">
            <w:pPr>
              <w:spacing w:after="0" w:line="240" w:lineRule="auto"/>
              <w:rPr>
                <w:rFonts w:cs="Calibri"/>
              </w:rPr>
            </w:pPr>
          </w:p>
          <w:p w:rsidR="00E72CB7" w:rsidRDefault="00E72CB7" w:rsidP="005E7AD5">
            <w:pPr>
              <w:spacing w:after="0" w:line="240" w:lineRule="auto"/>
              <w:rPr>
                <w:rFonts w:cs="Calibri"/>
              </w:rPr>
            </w:pPr>
          </w:p>
          <w:p w:rsidR="00BA6EF3" w:rsidRPr="00273560" w:rsidRDefault="00BA6EF3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BA6EF3" w:rsidRPr="00273560" w:rsidTr="005E7AD5">
        <w:tc>
          <w:tcPr>
            <w:tcW w:w="9242" w:type="dxa"/>
            <w:gridSpan w:val="4"/>
          </w:tcPr>
          <w:p w:rsidR="00BA6EF3" w:rsidRDefault="00BA6EF3" w:rsidP="005E7AD5">
            <w:pPr>
              <w:spacing w:after="0" w:line="240" w:lineRule="auto"/>
              <w:rPr>
                <w:rFonts w:cs="Calibri"/>
                <w:sz w:val="16"/>
              </w:rPr>
            </w:pPr>
            <w:r w:rsidRPr="00273560">
              <w:rPr>
                <w:rFonts w:cs="Calibri"/>
              </w:rPr>
              <w:t xml:space="preserve">Proposed </w:t>
            </w:r>
            <w:r w:rsidR="00FD55C2" w:rsidRPr="00273560">
              <w:rPr>
                <w:rFonts w:cs="Calibri"/>
              </w:rPr>
              <w:t>t</w:t>
            </w:r>
            <w:r w:rsidRPr="00273560">
              <w:rPr>
                <w:rFonts w:cs="Calibri"/>
              </w:rPr>
              <w:t>imings</w:t>
            </w:r>
            <w:r w:rsidR="004D3646" w:rsidRPr="00273560">
              <w:rPr>
                <w:rFonts w:cs="Calibri"/>
              </w:rPr>
              <w:t xml:space="preserve">: </w:t>
            </w:r>
            <w:r w:rsidR="00881282">
              <w:rPr>
                <w:rFonts w:cs="Calibri"/>
              </w:rPr>
              <w:t xml:space="preserve"> </w:t>
            </w:r>
            <w:r w:rsidR="00E84787">
              <w:rPr>
                <w:rFonts w:cs="Calibri"/>
                <w:sz w:val="16"/>
              </w:rPr>
              <w:t>(</w:t>
            </w:r>
            <w:r w:rsidR="00881282">
              <w:rPr>
                <w:rFonts w:cs="Calibri"/>
                <w:sz w:val="16"/>
              </w:rPr>
              <w:t>Please note some locations may be restricted during peak commuting hours)</w:t>
            </w:r>
          </w:p>
          <w:p w:rsidR="00881282" w:rsidRDefault="00881282" w:rsidP="005E7AD5">
            <w:pPr>
              <w:spacing w:after="0" w:line="240" w:lineRule="auto"/>
              <w:rPr>
                <w:rFonts w:cs="Calibri"/>
                <w:sz w:val="16"/>
              </w:rPr>
            </w:pPr>
          </w:p>
          <w:p w:rsidR="00881282" w:rsidRDefault="00881282" w:rsidP="005E7AD5">
            <w:pPr>
              <w:spacing w:after="0" w:line="240" w:lineRule="auto"/>
              <w:rPr>
                <w:rFonts w:cs="Calibri"/>
                <w:sz w:val="16"/>
              </w:rPr>
            </w:pPr>
          </w:p>
          <w:p w:rsidR="00E72CB7" w:rsidRPr="00E84787" w:rsidRDefault="00E72CB7" w:rsidP="005E7AD5">
            <w:pPr>
              <w:spacing w:after="0" w:line="240" w:lineRule="auto"/>
              <w:rPr>
                <w:rFonts w:cs="Calibri"/>
                <w:sz w:val="16"/>
              </w:rPr>
            </w:pPr>
          </w:p>
          <w:p w:rsidR="00815AAA" w:rsidRPr="00273560" w:rsidRDefault="00815AAA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BA6EF3" w:rsidRPr="00273560" w:rsidTr="005E7AD5">
        <w:tc>
          <w:tcPr>
            <w:tcW w:w="9242" w:type="dxa"/>
            <w:gridSpan w:val="4"/>
          </w:tcPr>
          <w:p w:rsidR="005E6FBF" w:rsidRDefault="00636623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Number of </w:t>
            </w:r>
            <w:r w:rsidR="00881282">
              <w:rPr>
                <w:rFonts w:cs="Calibri"/>
              </w:rPr>
              <w:t xml:space="preserve">people in your crew (please include any </w:t>
            </w:r>
            <w:r w:rsidRPr="00273560">
              <w:rPr>
                <w:rFonts w:cs="Calibri"/>
              </w:rPr>
              <w:t>cast/crew/</w:t>
            </w:r>
            <w:r w:rsidR="00881282">
              <w:rPr>
                <w:rFonts w:cs="Calibri"/>
              </w:rPr>
              <w:t>photographers</w:t>
            </w:r>
            <w:r w:rsidR="00F25B4E">
              <w:rPr>
                <w:rFonts w:cs="Calibri"/>
              </w:rPr>
              <w:t>/extra</w:t>
            </w:r>
            <w:r w:rsidRPr="00273560">
              <w:rPr>
                <w:rFonts w:cs="Calibri"/>
              </w:rPr>
              <w:t>s in total</w:t>
            </w:r>
            <w:r w:rsidR="00881282">
              <w:rPr>
                <w:rFonts w:cs="Calibri"/>
              </w:rPr>
              <w:t>)</w:t>
            </w:r>
            <w:r w:rsidRPr="00273560">
              <w:rPr>
                <w:rFonts w:cs="Calibri"/>
              </w:rPr>
              <w:t xml:space="preserve">: </w:t>
            </w:r>
          </w:p>
          <w:p w:rsidR="00F25B4E" w:rsidRDefault="00F25B4E" w:rsidP="005E7AD5">
            <w:pPr>
              <w:spacing w:after="0" w:line="240" w:lineRule="auto"/>
              <w:rPr>
                <w:rFonts w:cs="Calibri"/>
              </w:rPr>
            </w:pPr>
          </w:p>
          <w:p w:rsidR="00E72CB7" w:rsidRDefault="00E72CB7" w:rsidP="005E7AD5">
            <w:pPr>
              <w:spacing w:after="0" w:line="240" w:lineRule="auto"/>
              <w:rPr>
                <w:rFonts w:cs="Calibri"/>
              </w:rPr>
            </w:pPr>
          </w:p>
          <w:p w:rsidR="00881282" w:rsidRPr="00273560" w:rsidRDefault="00881282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D39AF" w:rsidRPr="00273560" w:rsidTr="005E7AD5">
        <w:tc>
          <w:tcPr>
            <w:tcW w:w="9242" w:type="dxa"/>
            <w:gridSpan w:val="4"/>
          </w:tcPr>
          <w:p w:rsidR="00E84787" w:rsidRDefault="00881282" w:rsidP="005E7AD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List of equipment you will be using:</w:t>
            </w:r>
          </w:p>
          <w:p w:rsidR="007D39AF" w:rsidRDefault="007D39AF" w:rsidP="005E7AD5">
            <w:pPr>
              <w:spacing w:after="0" w:line="240" w:lineRule="auto"/>
              <w:rPr>
                <w:rFonts w:cs="Calibri"/>
                <w:sz w:val="16"/>
              </w:rPr>
            </w:pPr>
          </w:p>
          <w:p w:rsidR="00E72CB7" w:rsidRDefault="00E72CB7" w:rsidP="005E7AD5">
            <w:pPr>
              <w:spacing w:after="0" w:line="240" w:lineRule="auto"/>
              <w:rPr>
                <w:rFonts w:cs="Calibri"/>
                <w:sz w:val="16"/>
              </w:rPr>
            </w:pPr>
          </w:p>
          <w:p w:rsidR="00E72CB7" w:rsidRDefault="00E72CB7" w:rsidP="005E7AD5">
            <w:pPr>
              <w:spacing w:after="0" w:line="240" w:lineRule="auto"/>
              <w:rPr>
                <w:rFonts w:cs="Calibri"/>
                <w:sz w:val="16"/>
              </w:rPr>
            </w:pPr>
          </w:p>
          <w:p w:rsidR="00F25B4E" w:rsidRPr="00273560" w:rsidRDefault="00F25B4E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D39AF" w:rsidRPr="00273560" w:rsidTr="005E7AD5">
        <w:tc>
          <w:tcPr>
            <w:tcW w:w="9242" w:type="dxa"/>
            <w:gridSpan w:val="4"/>
          </w:tcPr>
          <w:p w:rsidR="004D48DD" w:rsidRPr="00AE13B2" w:rsidRDefault="004D48DD" w:rsidP="004D48DD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>Production company name and address (</w:t>
            </w:r>
            <w:r w:rsidR="00881282">
              <w:rPr>
                <w:rFonts w:cs="Calibri"/>
              </w:rPr>
              <w:t xml:space="preserve">this is </w:t>
            </w:r>
            <w:r w:rsidRPr="00273560">
              <w:rPr>
                <w:rFonts w:cs="Calibri"/>
              </w:rPr>
              <w:t>for contract purposes</w:t>
            </w:r>
            <w:r w:rsidR="00881282">
              <w:rPr>
                <w:rFonts w:cs="Calibri"/>
              </w:rPr>
              <w:t xml:space="preserve"> and note that your</w:t>
            </w:r>
            <w:r w:rsidRPr="00AE13B2">
              <w:rPr>
                <w:rFonts w:cs="Calibri"/>
              </w:rPr>
              <w:t xml:space="preserve"> insurance certificate provided must be in the same name</w:t>
            </w:r>
            <w:r w:rsidR="00881282">
              <w:rPr>
                <w:rFonts w:cs="Calibri"/>
              </w:rPr>
              <w:t>)</w:t>
            </w:r>
          </w:p>
          <w:p w:rsidR="007D39AF" w:rsidRDefault="007D39AF" w:rsidP="005E7AD5">
            <w:pPr>
              <w:spacing w:after="0" w:line="240" w:lineRule="auto"/>
              <w:rPr>
                <w:rFonts w:cs="Calibri"/>
              </w:rPr>
            </w:pPr>
          </w:p>
          <w:p w:rsidR="00E72CB7" w:rsidRPr="00273560" w:rsidRDefault="00E72CB7" w:rsidP="005E7AD5">
            <w:pPr>
              <w:spacing w:after="0" w:line="240" w:lineRule="auto"/>
              <w:rPr>
                <w:rFonts w:cs="Calibri"/>
              </w:rPr>
            </w:pPr>
          </w:p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D39AF" w:rsidRPr="00273560" w:rsidTr="005E7AD5">
        <w:tc>
          <w:tcPr>
            <w:tcW w:w="2093" w:type="dxa"/>
            <w:gridSpan w:val="2"/>
          </w:tcPr>
          <w:p w:rsidR="007D39AF" w:rsidRPr="00273560" w:rsidRDefault="007D39AF" w:rsidP="0034005A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Contact  </w:t>
            </w:r>
            <w:r w:rsidR="0034005A" w:rsidRPr="00273560">
              <w:rPr>
                <w:rFonts w:cs="Calibri"/>
              </w:rPr>
              <w:t>n</w:t>
            </w:r>
            <w:r w:rsidRPr="00273560">
              <w:rPr>
                <w:rFonts w:cs="Calibri"/>
              </w:rPr>
              <w:t>ame:</w:t>
            </w:r>
          </w:p>
        </w:tc>
        <w:tc>
          <w:tcPr>
            <w:tcW w:w="7149" w:type="dxa"/>
            <w:gridSpan w:val="2"/>
          </w:tcPr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D39AF" w:rsidRPr="00273560" w:rsidTr="005E7AD5">
        <w:tc>
          <w:tcPr>
            <w:tcW w:w="2093" w:type="dxa"/>
            <w:gridSpan w:val="2"/>
          </w:tcPr>
          <w:p w:rsidR="007D39AF" w:rsidRPr="00273560" w:rsidRDefault="007D39AF" w:rsidP="0034005A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Contact </w:t>
            </w:r>
            <w:r w:rsidR="0034005A" w:rsidRPr="00273560">
              <w:rPr>
                <w:rFonts w:cs="Calibri"/>
              </w:rPr>
              <w:t>m</w:t>
            </w:r>
            <w:r w:rsidRPr="00273560">
              <w:rPr>
                <w:rFonts w:cs="Calibri"/>
              </w:rPr>
              <w:t>obile:</w:t>
            </w:r>
          </w:p>
        </w:tc>
        <w:tc>
          <w:tcPr>
            <w:tcW w:w="7149" w:type="dxa"/>
            <w:gridSpan w:val="2"/>
          </w:tcPr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D39AF" w:rsidRPr="00273560" w:rsidTr="005E7AD5">
        <w:tc>
          <w:tcPr>
            <w:tcW w:w="2093" w:type="dxa"/>
            <w:gridSpan w:val="2"/>
          </w:tcPr>
          <w:p w:rsidR="007D39AF" w:rsidRPr="00273560" w:rsidRDefault="007D39AF" w:rsidP="0034005A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Contact </w:t>
            </w:r>
            <w:r w:rsidR="0034005A" w:rsidRPr="00273560">
              <w:rPr>
                <w:rFonts w:cs="Calibri"/>
              </w:rPr>
              <w:t>l</w:t>
            </w:r>
            <w:r w:rsidRPr="00273560">
              <w:rPr>
                <w:rFonts w:cs="Calibri"/>
              </w:rPr>
              <w:t>andline:</w:t>
            </w:r>
          </w:p>
        </w:tc>
        <w:tc>
          <w:tcPr>
            <w:tcW w:w="7149" w:type="dxa"/>
            <w:gridSpan w:val="2"/>
          </w:tcPr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</w:tc>
      </w:tr>
      <w:tr w:rsidR="007D39AF" w:rsidRPr="00273560" w:rsidTr="005E7AD5">
        <w:tc>
          <w:tcPr>
            <w:tcW w:w="2093" w:type="dxa"/>
            <w:gridSpan w:val="2"/>
          </w:tcPr>
          <w:p w:rsidR="007D39AF" w:rsidRPr="00273560" w:rsidRDefault="007D39AF" w:rsidP="0034005A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Contact </w:t>
            </w:r>
            <w:r w:rsidR="0034005A" w:rsidRPr="00273560">
              <w:rPr>
                <w:rFonts w:cs="Calibri"/>
              </w:rPr>
              <w:t>em</w:t>
            </w:r>
            <w:r w:rsidRPr="00273560">
              <w:rPr>
                <w:rFonts w:cs="Calibri"/>
              </w:rPr>
              <w:t>ail:</w:t>
            </w:r>
          </w:p>
        </w:tc>
        <w:tc>
          <w:tcPr>
            <w:tcW w:w="7149" w:type="dxa"/>
            <w:gridSpan w:val="2"/>
          </w:tcPr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D2C31" w:rsidRDefault="00CD2C31" w:rsidP="00203BC9">
      <w:pPr>
        <w:spacing w:after="0" w:line="240" w:lineRule="auto"/>
        <w:rPr>
          <w:rFonts w:cs="Calibri"/>
        </w:rPr>
      </w:pPr>
    </w:p>
    <w:p w:rsidR="00E72CB7" w:rsidRDefault="00E72CB7" w:rsidP="00203BC9">
      <w:pPr>
        <w:spacing w:after="0" w:line="240" w:lineRule="auto"/>
        <w:rPr>
          <w:rFonts w:cs="Calibri"/>
        </w:rPr>
      </w:pPr>
    </w:p>
    <w:p w:rsidR="00E72CB7" w:rsidRDefault="00E72CB7" w:rsidP="00203BC9">
      <w:pPr>
        <w:spacing w:after="0" w:line="240" w:lineRule="auto"/>
        <w:rPr>
          <w:rFonts w:cs="Calibri"/>
        </w:rPr>
      </w:pPr>
    </w:p>
    <w:p w:rsidR="00E72CB7" w:rsidRDefault="00E72CB7" w:rsidP="00203BC9">
      <w:pPr>
        <w:spacing w:after="0" w:line="240" w:lineRule="auto"/>
        <w:rPr>
          <w:rFonts w:cs="Calibri"/>
        </w:rPr>
      </w:pPr>
    </w:p>
    <w:p w:rsidR="00E72CB7" w:rsidRDefault="00E72CB7" w:rsidP="00203BC9">
      <w:pPr>
        <w:spacing w:after="0" w:line="240" w:lineRule="auto"/>
        <w:rPr>
          <w:rFonts w:cs="Calibri"/>
        </w:rPr>
      </w:pPr>
    </w:p>
    <w:p w:rsidR="00E72CB7" w:rsidRDefault="00E72CB7" w:rsidP="00203BC9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D39AF" w:rsidRPr="00273560" w:rsidTr="005E7AD5">
        <w:tc>
          <w:tcPr>
            <w:tcW w:w="9242" w:type="dxa"/>
          </w:tcPr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 xml:space="preserve">Additional </w:t>
            </w:r>
            <w:r w:rsidR="0034005A" w:rsidRPr="00273560">
              <w:rPr>
                <w:rFonts w:cs="Calibri"/>
              </w:rPr>
              <w:t>d</w:t>
            </w:r>
            <w:r w:rsidRPr="00273560">
              <w:rPr>
                <w:rFonts w:cs="Calibri"/>
              </w:rPr>
              <w:t xml:space="preserve">ocumentation </w:t>
            </w:r>
            <w:r w:rsidR="0034005A" w:rsidRPr="00273560">
              <w:rPr>
                <w:rFonts w:cs="Calibri"/>
              </w:rPr>
              <w:t>r</w:t>
            </w:r>
            <w:r w:rsidRPr="00273560">
              <w:rPr>
                <w:rFonts w:cs="Calibri"/>
              </w:rPr>
              <w:t>equired:</w:t>
            </w:r>
          </w:p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sym w:font="Wingdings" w:char="F06F"/>
            </w:r>
            <w:r w:rsidRPr="00273560">
              <w:rPr>
                <w:rFonts w:cs="Calibri"/>
              </w:rPr>
              <w:t xml:space="preserve">  Relevant </w:t>
            </w:r>
            <w:r w:rsidR="00B601C0" w:rsidRPr="00273560">
              <w:rPr>
                <w:rFonts w:cs="Calibri"/>
              </w:rPr>
              <w:t>copy of script/storyboard/brief</w:t>
            </w:r>
          </w:p>
          <w:p w:rsidR="007D39AF" w:rsidRDefault="007D39AF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sym w:font="Wingdings" w:char="F06F"/>
            </w:r>
            <w:r w:rsidRPr="00273560">
              <w:rPr>
                <w:rFonts w:cs="Calibri"/>
              </w:rPr>
              <w:t xml:space="preserve">  Certificate of </w:t>
            </w:r>
            <w:r w:rsidR="0034005A" w:rsidRPr="00273560">
              <w:rPr>
                <w:rFonts w:cs="Calibri"/>
              </w:rPr>
              <w:t>i</w:t>
            </w:r>
            <w:r w:rsidRPr="00273560">
              <w:rPr>
                <w:rFonts w:cs="Calibri"/>
              </w:rPr>
              <w:t>nsurance</w:t>
            </w:r>
            <w:r w:rsidR="004D48DD">
              <w:rPr>
                <w:rFonts w:cs="Calibri"/>
              </w:rPr>
              <w:t xml:space="preserve"> (must be in the same name of the applicant)</w:t>
            </w:r>
          </w:p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  <w:p w:rsidR="004E57BE" w:rsidRPr="00273560" w:rsidRDefault="00E72CB7" w:rsidP="005E7AD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You must send </w:t>
            </w:r>
            <w:r w:rsidR="0034005A" w:rsidRPr="00273560">
              <w:rPr>
                <w:rFonts w:cs="Calibri"/>
              </w:rPr>
              <w:t>these</w:t>
            </w:r>
            <w:r w:rsidR="007D39AF" w:rsidRPr="00273560">
              <w:rPr>
                <w:rFonts w:cs="Calibri"/>
              </w:rPr>
              <w:t xml:space="preserve"> documents </w:t>
            </w:r>
            <w:r w:rsidR="0034005A" w:rsidRPr="00273560">
              <w:rPr>
                <w:rFonts w:cs="Calibri"/>
              </w:rPr>
              <w:t>with</w:t>
            </w:r>
            <w:r>
              <w:rPr>
                <w:rFonts w:cs="Calibri"/>
              </w:rPr>
              <w:t xml:space="preserve"> your request otherwise this may delay processing</w:t>
            </w:r>
            <w:r w:rsidR="007D39AF" w:rsidRPr="00273560">
              <w:rPr>
                <w:rFonts w:cs="Calibri"/>
              </w:rPr>
              <w:t xml:space="preserve">.  </w:t>
            </w:r>
          </w:p>
          <w:p w:rsidR="004E57BE" w:rsidRPr="00273560" w:rsidRDefault="004E57BE" w:rsidP="005E7AD5">
            <w:pPr>
              <w:spacing w:after="0" w:line="240" w:lineRule="auto"/>
              <w:rPr>
                <w:rFonts w:cs="Calibri"/>
              </w:rPr>
            </w:pPr>
          </w:p>
          <w:p w:rsidR="007D39AF" w:rsidRPr="00273560" w:rsidRDefault="0034005A" w:rsidP="005E7AD5">
            <w:pPr>
              <w:spacing w:after="0" w:line="240" w:lineRule="auto"/>
              <w:rPr>
                <w:rFonts w:cs="Calibri"/>
              </w:rPr>
            </w:pPr>
            <w:r w:rsidRPr="00273560">
              <w:rPr>
                <w:rFonts w:cs="Calibri"/>
              </w:rPr>
              <w:t>P</w:t>
            </w:r>
            <w:r w:rsidR="004E57BE" w:rsidRPr="00273560">
              <w:rPr>
                <w:rFonts w:cs="Calibri"/>
              </w:rPr>
              <w:t>lease e</w:t>
            </w:r>
            <w:r w:rsidR="007D39AF" w:rsidRPr="00273560">
              <w:rPr>
                <w:rFonts w:cs="Calibri"/>
              </w:rPr>
              <w:t xml:space="preserve">mail </w:t>
            </w:r>
            <w:r w:rsidR="00E72CB7">
              <w:rPr>
                <w:rFonts w:cs="Calibri"/>
              </w:rPr>
              <w:t xml:space="preserve">your completed form with </w:t>
            </w:r>
            <w:r w:rsidRPr="00273560">
              <w:rPr>
                <w:rFonts w:cs="Calibri"/>
              </w:rPr>
              <w:t xml:space="preserve">the additional documentation </w:t>
            </w:r>
            <w:r w:rsidR="007D39AF" w:rsidRPr="00273560">
              <w:rPr>
                <w:rFonts w:cs="Calibri"/>
              </w:rPr>
              <w:t xml:space="preserve">to: </w:t>
            </w:r>
            <w:hyperlink r:id="rId8" w:history="1">
              <w:r w:rsidR="00BC1EF6" w:rsidRPr="008F3F9C">
                <w:rPr>
                  <w:rStyle w:val="Hyperlink"/>
                  <w:rFonts w:cs="Calibri"/>
                </w:rPr>
                <w:t>filming@tfgm.com</w:t>
              </w:r>
            </w:hyperlink>
            <w:r w:rsidR="00BC1EF6">
              <w:rPr>
                <w:rFonts w:cs="Calibri"/>
              </w:rPr>
              <w:t xml:space="preserve"> </w:t>
            </w:r>
            <w:r w:rsidR="007D39AF" w:rsidRPr="00273560">
              <w:rPr>
                <w:rFonts w:cs="Calibri"/>
              </w:rPr>
              <w:t xml:space="preserve"> </w:t>
            </w:r>
            <w:r w:rsidR="00BC1EF6">
              <w:rPr>
                <w:rFonts w:cs="Calibri"/>
              </w:rPr>
              <w:t xml:space="preserve"> </w:t>
            </w:r>
          </w:p>
          <w:p w:rsidR="007D39AF" w:rsidRPr="00273560" w:rsidRDefault="007D39AF" w:rsidP="005E7AD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A6EF3" w:rsidRPr="00273560" w:rsidRDefault="00BA6EF3" w:rsidP="007D39AF">
      <w:pPr>
        <w:spacing w:after="0" w:line="240" w:lineRule="auto"/>
        <w:rPr>
          <w:rFonts w:cs="Calibri"/>
        </w:rPr>
      </w:pPr>
    </w:p>
    <w:p w:rsidR="00E72CB7" w:rsidRPr="000E3FE5" w:rsidRDefault="000E3FE5" w:rsidP="00CA7E52">
      <w:pPr>
        <w:rPr>
          <w:rFonts w:cs="Calibri"/>
        </w:rPr>
      </w:pPr>
      <w:proofErr w:type="spellStart"/>
      <w:r>
        <w:rPr>
          <w:rFonts w:cs="Calibri"/>
          <w:lang w:val="fr-FR"/>
        </w:rPr>
        <w:t>Please</w:t>
      </w:r>
      <w:proofErr w:type="spellEnd"/>
      <w:r>
        <w:rPr>
          <w:rFonts w:cs="Calibri"/>
          <w:lang w:val="fr-FR"/>
        </w:rPr>
        <w:t xml:space="preserve"> note</w:t>
      </w:r>
      <w:r>
        <w:rPr>
          <w:rFonts w:cs="Calibri"/>
        </w:rPr>
        <w:t xml:space="preserve"> filming and photography requests may </w:t>
      </w:r>
      <w:r w:rsidR="00E72CB7" w:rsidRPr="000E3FE5">
        <w:rPr>
          <w:rFonts w:cs="Calibri"/>
        </w:rPr>
        <w:t>require at least 10 working days</w:t>
      </w:r>
      <w:r w:rsidR="00CA7E52" w:rsidRPr="000E3FE5">
        <w:rPr>
          <w:rFonts w:cs="Calibri"/>
        </w:rPr>
        <w:t xml:space="preserve"> to </w:t>
      </w:r>
      <w:r w:rsidR="00E72CB7" w:rsidRPr="000E3FE5">
        <w:rPr>
          <w:rFonts w:cs="Calibri"/>
        </w:rPr>
        <w:t>process and arrange</w:t>
      </w:r>
      <w:r w:rsidR="00CA7E52" w:rsidRPr="000E3FE5">
        <w:rPr>
          <w:rFonts w:cs="Calibri"/>
        </w:rPr>
        <w:t xml:space="preserve">.  </w:t>
      </w:r>
      <w:r w:rsidR="0034005A" w:rsidRPr="000E3FE5">
        <w:rPr>
          <w:rFonts w:cs="Calibri"/>
        </w:rPr>
        <w:t xml:space="preserve">Please </w:t>
      </w:r>
      <w:r w:rsidR="00E72CB7" w:rsidRPr="000E3FE5">
        <w:rPr>
          <w:rFonts w:cs="Calibri"/>
        </w:rPr>
        <w:t>ensure that</w:t>
      </w:r>
      <w:r w:rsidR="00CA7E52" w:rsidRPr="000E3FE5">
        <w:rPr>
          <w:rFonts w:cs="Calibri"/>
        </w:rPr>
        <w:t xml:space="preserve"> you have attached all the requested documentation</w:t>
      </w:r>
      <w:r w:rsidR="0034005A" w:rsidRPr="000E3FE5">
        <w:rPr>
          <w:rFonts w:cs="Calibri"/>
        </w:rPr>
        <w:t xml:space="preserve"> so that we can review your request</w:t>
      </w:r>
      <w:r w:rsidR="00CA7E52" w:rsidRPr="000E3FE5">
        <w:rPr>
          <w:rFonts w:cs="Calibri"/>
        </w:rPr>
        <w:t xml:space="preserve">. </w:t>
      </w:r>
      <w:r w:rsidR="00E72CB7" w:rsidRPr="000E3FE5">
        <w:rPr>
          <w:rFonts w:cs="Calibri"/>
        </w:rPr>
        <w:t>On approval of your request, r</w:t>
      </w:r>
      <w:r w:rsidR="00D67E4D" w:rsidRPr="000E3FE5">
        <w:rPr>
          <w:rFonts w:cs="Calibri"/>
        </w:rPr>
        <w:t xml:space="preserve">isk </w:t>
      </w:r>
      <w:r w:rsidR="00E72CB7" w:rsidRPr="000E3FE5">
        <w:rPr>
          <w:rFonts w:cs="Calibri"/>
        </w:rPr>
        <w:t>a</w:t>
      </w:r>
      <w:r w:rsidR="00D67E4D" w:rsidRPr="000E3FE5">
        <w:rPr>
          <w:rFonts w:cs="Calibri"/>
        </w:rPr>
        <w:t>ssessments will be required before activity is due to take place.</w:t>
      </w:r>
      <w:r w:rsidR="00CA7E52" w:rsidRPr="000E3FE5">
        <w:rPr>
          <w:rFonts w:cs="Calibri"/>
        </w:rPr>
        <w:t xml:space="preserve"> </w:t>
      </w:r>
    </w:p>
    <w:sectPr w:rsidR="00E72CB7" w:rsidRPr="000E3FE5" w:rsidSect="00383CBC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00" w:rsidRDefault="005C5800" w:rsidP="00B2779B">
      <w:pPr>
        <w:spacing w:after="0" w:line="240" w:lineRule="auto"/>
      </w:pPr>
      <w:r>
        <w:separator/>
      </w:r>
    </w:p>
  </w:endnote>
  <w:endnote w:type="continuationSeparator" w:id="0">
    <w:p w:rsidR="005C5800" w:rsidRDefault="005C5800" w:rsidP="00B2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0B" w:rsidRDefault="00D7100B" w:rsidP="00CA7E52">
    <w:pPr>
      <w:pStyle w:val="Footer"/>
      <w:jc w:val="center"/>
    </w:pPr>
    <w: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0B" w:rsidRDefault="00D7100B" w:rsidP="007E0C90">
    <w:pPr>
      <w:pStyle w:val="Footer"/>
      <w:jc w:val="center"/>
    </w:pPr>
    <w: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00" w:rsidRDefault="005C5800" w:rsidP="00B2779B">
      <w:pPr>
        <w:spacing w:after="0" w:line="240" w:lineRule="auto"/>
      </w:pPr>
      <w:r>
        <w:separator/>
      </w:r>
    </w:p>
  </w:footnote>
  <w:footnote w:type="continuationSeparator" w:id="0">
    <w:p w:rsidR="005C5800" w:rsidRDefault="005C5800" w:rsidP="00B2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F67B9"/>
    <w:multiLevelType w:val="hybridMultilevel"/>
    <w:tmpl w:val="48402C1E"/>
    <w:lvl w:ilvl="0" w:tplc="93B8637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C2"/>
    <w:rsid w:val="00002D6A"/>
    <w:rsid w:val="00021826"/>
    <w:rsid w:val="00025E9B"/>
    <w:rsid w:val="00036C97"/>
    <w:rsid w:val="000E3FE5"/>
    <w:rsid w:val="00123334"/>
    <w:rsid w:val="00123883"/>
    <w:rsid w:val="001544B2"/>
    <w:rsid w:val="00171B52"/>
    <w:rsid w:val="00203BC9"/>
    <w:rsid w:val="00207C8F"/>
    <w:rsid w:val="00223559"/>
    <w:rsid w:val="00273560"/>
    <w:rsid w:val="002A2CEB"/>
    <w:rsid w:val="002B30E8"/>
    <w:rsid w:val="00312532"/>
    <w:rsid w:val="0034005A"/>
    <w:rsid w:val="0035156E"/>
    <w:rsid w:val="00382CF6"/>
    <w:rsid w:val="00383CBC"/>
    <w:rsid w:val="00403114"/>
    <w:rsid w:val="004D3646"/>
    <w:rsid w:val="004D48DD"/>
    <w:rsid w:val="004E57BE"/>
    <w:rsid w:val="005006EB"/>
    <w:rsid w:val="005649CE"/>
    <w:rsid w:val="005C5800"/>
    <w:rsid w:val="005D2010"/>
    <w:rsid w:val="005E6FBF"/>
    <w:rsid w:val="005E7AD5"/>
    <w:rsid w:val="00636623"/>
    <w:rsid w:val="006377F6"/>
    <w:rsid w:val="00644693"/>
    <w:rsid w:val="00654230"/>
    <w:rsid w:val="00660E2E"/>
    <w:rsid w:val="006674FD"/>
    <w:rsid w:val="00686C09"/>
    <w:rsid w:val="006A39F5"/>
    <w:rsid w:val="006B035E"/>
    <w:rsid w:val="006D12DB"/>
    <w:rsid w:val="006E39DF"/>
    <w:rsid w:val="00731432"/>
    <w:rsid w:val="0074041B"/>
    <w:rsid w:val="00783628"/>
    <w:rsid w:val="007A1148"/>
    <w:rsid w:val="007A14C3"/>
    <w:rsid w:val="007A4BED"/>
    <w:rsid w:val="007D39AF"/>
    <w:rsid w:val="007E0C90"/>
    <w:rsid w:val="00815AAA"/>
    <w:rsid w:val="00852DBD"/>
    <w:rsid w:val="00881282"/>
    <w:rsid w:val="008D5EF2"/>
    <w:rsid w:val="0092247B"/>
    <w:rsid w:val="00956659"/>
    <w:rsid w:val="0096009D"/>
    <w:rsid w:val="009621C4"/>
    <w:rsid w:val="009B71D1"/>
    <w:rsid w:val="009D78AC"/>
    <w:rsid w:val="009F0805"/>
    <w:rsid w:val="00A41A62"/>
    <w:rsid w:val="00A4212C"/>
    <w:rsid w:val="00A64FD0"/>
    <w:rsid w:val="00A91674"/>
    <w:rsid w:val="00AC5B52"/>
    <w:rsid w:val="00AF61CD"/>
    <w:rsid w:val="00B2779B"/>
    <w:rsid w:val="00B372CE"/>
    <w:rsid w:val="00B601C0"/>
    <w:rsid w:val="00BA6EF3"/>
    <w:rsid w:val="00BC1EF6"/>
    <w:rsid w:val="00C35A63"/>
    <w:rsid w:val="00C846AC"/>
    <w:rsid w:val="00CA7E52"/>
    <w:rsid w:val="00CC1C76"/>
    <w:rsid w:val="00CD1338"/>
    <w:rsid w:val="00CD2C31"/>
    <w:rsid w:val="00CD37E7"/>
    <w:rsid w:val="00CD485D"/>
    <w:rsid w:val="00D00FBD"/>
    <w:rsid w:val="00D420E2"/>
    <w:rsid w:val="00D6498C"/>
    <w:rsid w:val="00D67E4D"/>
    <w:rsid w:val="00D7100B"/>
    <w:rsid w:val="00DA4255"/>
    <w:rsid w:val="00DC41B4"/>
    <w:rsid w:val="00DE2622"/>
    <w:rsid w:val="00DE7F56"/>
    <w:rsid w:val="00E367C3"/>
    <w:rsid w:val="00E72CB7"/>
    <w:rsid w:val="00E81569"/>
    <w:rsid w:val="00E84787"/>
    <w:rsid w:val="00EA1597"/>
    <w:rsid w:val="00ED6A54"/>
    <w:rsid w:val="00EF05A6"/>
    <w:rsid w:val="00F25B4E"/>
    <w:rsid w:val="00F406DE"/>
    <w:rsid w:val="00F72D19"/>
    <w:rsid w:val="00F7655A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56617-5AD0-445C-9051-3380C5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39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7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79B"/>
  </w:style>
  <w:style w:type="paragraph" w:styleId="Footer">
    <w:name w:val="footer"/>
    <w:basedOn w:val="Normal"/>
    <w:link w:val="FooterChar"/>
    <w:uiPriority w:val="99"/>
    <w:unhideWhenUsed/>
    <w:rsid w:val="00B27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9B"/>
  </w:style>
  <w:style w:type="paragraph" w:styleId="BalloonText">
    <w:name w:val="Balloon Text"/>
    <w:basedOn w:val="Normal"/>
    <w:link w:val="BalloonTextChar"/>
    <w:uiPriority w:val="99"/>
    <w:semiHidden/>
    <w:unhideWhenUsed/>
    <w:rsid w:val="00B2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5B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ing@tfgm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dgetMiddleton\Local%20Settings\Temporary%20Internet%20Files\Content.Outlook\H6GX5B9X\LUL%20Filming%20%20Photography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0B9077285E449B3641D928C4AFE7A" ma:contentTypeVersion="2" ma:contentTypeDescription="Create a new document." ma:contentTypeScope="" ma:versionID="151c0555f9a716972504934429f448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141af8b4dae0654f3bc0f00f179c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628DE4-9E51-4EA7-B62D-EAB80FDD33E3}"/>
</file>

<file path=customXml/itemProps2.xml><?xml version="1.0" encoding="utf-8"?>
<ds:datastoreItem xmlns:ds="http://schemas.openxmlformats.org/officeDocument/2006/customXml" ds:itemID="{F31E93D7-A56A-4D17-B455-BD7F391DB930}"/>
</file>

<file path=customXml/itemProps3.xml><?xml version="1.0" encoding="utf-8"?>
<ds:datastoreItem xmlns:ds="http://schemas.openxmlformats.org/officeDocument/2006/customXml" ds:itemID="{92826628-D91E-44F8-834F-39683CCE7BC7}"/>
</file>

<file path=docProps/app.xml><?xml version="1.0" encoding="utf-8"?>
<Properties xmlns="http://schemas.openxmlformats.org/officeDocument/2006/extended-properties" xmlns:vt="http://schemas.openxmlformats.org/officeDocument/2006/docPropsVTypes">
  <Template>LUL Filming  Photography Application Form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1469</CharactersWithSpaces>
  <SharedDoc>false</SharedDoc>
  <HLinks>
    <vt:vector size="12" baseType="variant">
      <vt:variant>
        <vt:i4>6946848</vt:i4>
      </vt:variant>
      <vt:variant>
        <vt:i4>3</vt:i4>
      </vt:variant>
      <vt:variant>
        <vt:i4>0</vt:i4>
      </vt:variant>
      <vt:variant>
        <vt:i4>5</vt:i4>
      </vt:variant>
      <vt:variant>
        <vt:lpwstr>http://www.tfl.gov.uk/info-for/media/filming-opportunities</vt:lpwstr>
      </vt:variant>
      <vt:variant>
        <vt:lpwstr/>
      </vt:variant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mailto:filmoffice@tfl.gov.uk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BridgetMiddleton</dc:creator>
  <cp:lastModifiedBy>Clodagh Buckley</cp:lastModifiedBy>
  <cp:revision>2</cp:revision>
  <cp:lastPrinted>2014-06-20T13:51:00Z</cp:lastPrinted>
  <dcterms:created xsi:type="dcterms:W3CDTF">2016-09-21T13:19:00Z</dcterms:created>
  <dcterms:modified xsi:type="dcterms:W3CDTF">2016-09-21T13:19:00Z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0x0101000A90B9077285E449B3641D928C4AFE7A</vt:lpwstr>
  </property>
</Properties>
</file>