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E0" w:rsidRPr="00A056EC" w:rsidRDefault="002131E0" w:rsidP="00AC1ECC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A056EC">
        <w:rPr>
          <w:rFonts w:ascii="Calibri" w:hAnsi="Calibri"/>
          <w:b/>
          <w:sz w:val="28"/>
          <w:szCs w:val="28"/>
        </w:rPr>
        <w:t>Birkenhead Priory – Volunteering Application Form</w:t>
      </w:r>
    </w:p>
    <w:p w:rsidR="002131E0" w:rsidRPr="00066EDB" w:rsidRDefault="002131E0" w:rsidP="00521ABE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0"/>
        <w:gridCol w:w="2519"/>
        <w:gridCol w:w="2519"/>
        <w:gridCol w:w="2519"/>
      </w:tblGrid>
      <w:tr w:rsidR="002131E0" w:rsidRPr="000C522E" w:rsidTr="000C522E">
        <w:tc>
          <w:tcPr>
            <w:tcW w:w="1460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0C522E">
              <w:rPr>
                <w:rFonts w:ascii="Calibri" w:hAnsi="Calibri"/>
                <w:b/>
                <w:sz w:val="24"/>
                <w:szCs w:val="24"/>
              </w:rPr>
              <w:t>Name</w:t>
            </w:r>
          </w:p>
        </w:tc>
        <w:tc>
          <w:tcPr>
            <w:tcW w:w="7557" w:type="dxa"/>
            <w:gridSpan w:val="3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2131E0" w:rsidRPr="000C522E" w:rsidTr="000C522E">
        <w:tc>
          <w:tcPr>
            <w:tcW w:w="1460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0C522E">
              <w:rPr>
                <w:rFonts w:ascii="Calibri" w:hAnsi="Calibri"/>
                <w:b/>
                <w:sz w:val="24"/>
                <w:szCs w:val="24"/>
              </w:rPr>
              <w:t>Address</w:t>
            </w:r>
          </w:p>
        </w:tc>
        <w:tc>
          <w:tcPr>
            <w:tcW w:w="7557" w:type="dxa"/>
            <w:gridSpan w:val="3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2131E0" w:rsidRPr="000C522E" w:rsidTr="000C522E">
        <w:tc>
          <w:tcPr>
            <w:tcW w:w="1460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0C522E">
              <w:rPr>
                <w:rFonts w:ascii="Calibri" w:hAnsi="Calibri"/>
                <w:b/>
                <w:sz w:val="24"/>
                <w:szCs w:val="24"/>
              </w:rPr>
              <w:t>Email</w:t>
            </w:r>
          </w:p>
        </w:tc>
        <w:tc>
          <w:tcPr>
            <w:tcW w:w="7557" w:type="dxa"/>
            <w:gridSpan w:val="3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2131E0" w:rsidRPr="000C522E" w:rsidTr="000C522E">
        <w:tc>
          <w:tcPr>
            <w:tcW w:w="1460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0C522E">
              <w:rPr>
                <w:rFonts w:ascii="Calibri" w:hAnsi="Calibri"/>
                <w:b/>
                <w:sz w:val="24"/>
                <w:szCs w:val="24"/>
              </w:rPr>
              <w:t>Phone</w:t>
            </w:r>
          </w:p>
        </w:tc>
        <w:tc>
          <w:tcPr>
            <w:tcW w:w="2519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0C522E">
              <w:rPr>
                <w:rFonts w:ascii="Calibri" w:hAnsi="Calibri"/>
                <w:b/>
                <w:sz w:val="24"/>
                <w:szCs w:val="24"/>
              </w:rPr>
              <w:t>Mobile</w:t>
            </w:r>
          </w:p>
        </w:tc>
        <w:tc>
          <w:tcPr>
            <w:tcW w:w="2519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2131E0" w:rsidRPr="000C522E" w:rsidTr="000C522E">
        <w:tc>
          <w:tcPr>
            <w:tcW w:w="1460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0C522E">
              <w:rPr>
                <w:rFonts w:ascii="Calibri" w:hAnsi="Calibri"/>
                <w:b/>
                <w:sz w:val="24"/>
                <w:szCs w:val="24"/>
              </w:rPr>
              <w:t>Name of emergency contact</w:t>
            </w:r>
          </w:p>
        </w:tc>
        <w:tc>
          <w:tcPr>
            <w:tcW w:w="2519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19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0C522E">
              <w:rPr>
                <w:rFonts w:ascii="Calibri" w:hAnsi="Calibri"/>
                <w:b/>
                <w:sz w:val="24"/>
                <w:szCs w:val="24"/>
              </w:rPr>
              <w:t>Emergency contact phone no</w:t>
            </w:r>
          </w:p>
        </w:tc>
        <w:tc>
          <w:tcPr>
            <w:tcW w:w="2519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131E0" w:rsidRPr="00066EDB" w:rsidRDefault="002131E0" w:rsidP="00521ABE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4"/>
        <w:gridCol w:w="5053"/>
      </w:tblGrid>
      <w:tr w:rsidR="002131E0" w:rsidRPr="000C522E" w:rsidTr="000C522E">
        <w:tc>
          <w:tcPr>
            <w:tcW w:w="3964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0C522E">
              <w:rPr>
                <w:rFonts w:ascii="Calibri" w:hAnsi="Calibri"/>
                <w:b/>
                <w:sz w:val="24"/>
                <w:szCs w:val="24"/>
              </w:rPr>
              <w:t>Date of Birth</w:t>
            </w:r>
          </w:p>
        </w:tc>
        <w:tc>
          <w:tcPr>
            <w:tcW w:w="5053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131E0" w:rsidRPr="00066EDB" w:rsidRDefault="002131E0" w:rsidP="00521ABE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17"/>
      </w:tblGrid>
      <w:tr w:rsidR="002131E0" w:rsidRPr="000C522E" w:rsidTr="000C522E">
        <w:tc>
          <w:tcPr>
            <w:tcW w:w="9017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0C522E">
              <w:rPr>
                <w:rFonts w:ascii="Calibri" w:hAnsi="Calibri"/>
                <w:b/>
                <w:sz w:val="24"/>
                <w:szCs w:val="24"/>
              </w:rPr>
              <w:t>Do you have any access requirements (e.g. large print, induction loop, wheelchair access)</w:t>
            </w:r>
          </w:p>
        </w:tc>
      </w:tr>
      <w:tr w:rsidR="002131E0" w:rsidRPr="000C522E" w:rsidTr="000C522E">
        <w:tc>
          <w:tcPr>
            <w:tcW w:w="9017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131E0" w:rsidRPr="00066EDB" w:rsidRDefault="002131E0" w:rsidP="00521ABE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4"/>
        <w:gridCol w:w="2254"/>
        <w:gridCol w:w="2254"/>
        <w:gridCol w:w="2255"/>
      </w:tblGrid>
      <w:tr w:rsidR="002131E0" w:rsidRPr="000C522E" w:rsidTr="000C522E">
        <w:tc>
          <w:tcPr>
            <w:tcW w:w="9017" w:type="dxa"/>
            <w:gridSpan w:val="4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0C522E">
              <w:rPr>
                <w:rFonts w:ascii="Calibri" w:hAnsi="Calibri"/>
                <w:b/>
                <w:sz w:val="24"/>
                <w:szCs w:val="24"/>
              </w:rPr>
              <w:t>When are you able to volunteer? Please note Birkenhead Priory is open Wednesday – Sunday (closed Monday and Tuesday)</w:t>
            </w:r>
          </w:p>
        </w:tc>
      </w:tr>
      <w:tr w:rsidR="002131E0" w:rsidRPr="000C522E" w:rsidTr="000C522E">
        <w:tc>
          <w:tcPr>
            <w:tcW w:w="2254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0C522E">
              <w:rPr>
                <w:rFonts w:ascii="Calibri" w:hAnsi="Calibri"/>
                <w:b/>
                <w:sz w:val="24"/>
                <w:szCs w:val="24"/>
              </w:rPr>
              <w:t xml:space="preserve">Wed </w:t>
            </w:r>
          </w:p>
        </w:tc>
        <w:tc>
          <w:tcPr>
            <w:tcW w:w="2254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54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0C522E">
              <w:rPr>
                <w:rFonts w:ascii="Calibri" w:hAnsi="Calibri"/>
                <w:b/>
                <w:sz w:val="24"/>
                <w:szCs w:val="24"/>
              </w:rPr>
              <w:t>Sat</w:t>
            </w:r>
          </w:p>
        </w:tc>
        <w:tc>
          <w:tcPr>
            <w:tcW w:w="2255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2131E0" w:rsidRPr="000C522E" w:rsidTr="000C522E">
        <w:tc>
          <w:tcPr>
            <w:tcW w:w="2254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0C522E">
              <w:rPr>
                <w:rFonts w:ascii="Calibri" w:hAnsi="Calibri"/>
                <w:b/>
                <w:sz w:val="24"/>
                <w:szCs w:val="24"/>
              </w:rPr>
              <w:t>Thurs</w:t>
            </w:r>
          </w:p>
        </w:tc>
        <w:tc>
          <w:tcPr>
            <w:tcW w:w="2254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54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0C522E">
              <w:rPr>
                <w:rFonts w:ascii="Calibri" w:hAnsi="Calibri"/>
                <w:b/>
                <w:sz w:val="24"/>
                <w:szCs w:val="24"/>
              </w:rPr>
              <w:t>Sun</w:t>
            </w:r>
          </w:p>
        </w:tc>
        <w:tc>
          <w:tcPr>
            <w:tcW w:w="2255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2131E0" w:rsidRPr="000C522E" w:rsidTr="000C522E">
        <w:tc>
          <w:tcPr>
            <w:tcW w:w="2254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0C522E">
              <w:rPr>
                <w:rFonts w:ascii="Calibri" w:hAnsi="Calibri"/>
                <w:b/>
                <w:sz w:val="24"/>
                <w:szCs w:val="24"/>
              </w:rPr>
              <w:t>Fri</w:t>
            </w:r>
          </w:p>
        </w:tc>
        <w:tc>
          <w:tcPr>
            <w:tcW w:w="2254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54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55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131E0" w:rsidRPr="00066EDB" w:rsidRDefault="002131E0" w:rsidP="00521ABE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17"/>
      </w:tblGrid>
      <w:tr w:rsidR="002131E0" w:rsidRPr="000C522E" w:rsidTr="000C522E">
        <w:tc>
          <w:tcPr>
            <w:tcW w:w="9017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0C522E">
              <w:rPr>
                <w:rFonts w:ascii="Calibri" w:hAnsi="Calibri"/>
                <w:b/>
                <w:sz w:val="24"/>
                <w:szCs w:val="24"/>
              </w:rPr>
              <w:t>How often are you able to volunteer (e.g. once a week, for special events only etc.)</w:t>
            </w:r>
          </w:p>
        </w:tc>
      </w:tr>
      <w:tr w:rsidR="002131E0" w:rsidRPr="000C522E" w:rsidTr="000C522E">
        <w:tc>
          <w:tcPr>
            <w:tcW w:w="9017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131E0" w:rsidRPr="00066EDB" w:rsidRDefault="002131E0" w:rsidP="00521ABE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3"/>
        <w:gridCol w:w="5194"/>
      </w:tblGrid>
      <w:tr w:rsidR="002131E0" w:rsidRPr="000C522E" w:rsidTr="000C522E">
        <w:tc>
          <w:tcPr>
            <w:tcW w:w="9017" w:type="dxa"/>
            <w:gridSpan w:val="2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0C522E">
              <w:rPr>
                <w:rFonts w:ascii="Calibri" w:hAnsi="Calibri"/>
                <w:b/>
                <w:sz w:val="24"/>
                <w:szCs w:val="24"/>
              </w:rPr>
              <w:t>Tell us what areas you are interested in volunteering in?</w:t>
            </w:r>
          </w:p>
        </w:tc>
      </w:tr>
      <w:tr w:rsidR="002131E0" w:rsidRPr="000C522E" w:rsidTr="000C522E">
        <w:tc>
          <w:tcPr>
            <w:tcW w:w="3823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C522E">
              <w:rPr>
                <w:rFonts w:ascii="Calibri" w:hAnsi="Calibri"/>
                <w:sz w:val="24"/>
                <w:szCs w:val="24"/>
              </w:rPr>
              <w:t>Welcoming the public/Explaining the site</w:t>
            </w:r>
          </w:p>
        </w:tc>
        <w:tc>
          <w:tcPr>
            <w:tcW w:w="5194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2131E0" w:rsidRPr="000C522E" w:rsidTr="000C522E">
        <w:tc>
          <w:tcPr>
            <w:tcW w:w="3823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C522E">
              <w:rPr>
                <w:rFonts w:ascii="Calibri" w:hAnsi="Calibri"/>
                <w:sz w:val="24"/>
                <w:szCs w:val="24"/>
              </w:rPr>
              <w:t>Gardening</w:t>
            </w:r>
          </w:p>
        </w:tc>
        <w:tc>
          <w:tcPr>
            <w:tcW w:w="5194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2131E0" w:rsidRPr="000C522E" w:rsidTr="000C522E">
        <w:tc>
          <w:tcPr>
            <w:tcW w:w="3823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C522E">
              <w:rPr>
                <w:rFonts w:ascii="Calibri" w:hAnsi="Calibri"/>
                <w:sz w:val="24"/>
                <w:szCs w:val="24"/>
              </w:rPr>
              <w:t>Special Events</w:t>
            </w:r>
          </w:p>
        </w:tc>
        <w:tc>
          <w:tcPr>
            <w:tcW w:w="5194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2131E0" w:rsidRPr="000C522E" w:rsidTr="000C522E">
        <w:tc>
          <w:tcPr>
            <w:tcW w:w="3823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C522E">
              <w:rPr>
                <w:rFonts w:ascii="Calibri" w:hAnsi="Calibri"/>
                <w:sz w:val="24"/>
                <w:szCs w:val="24"/>
              </w:rPr>
              <w:t>Volunteer administration</w:t>
            </w:r>
          </w:p>
        </w:tc>
        <w:tc>
          <w:tcPr>
            <w:tcW w:w="5194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2131E0" w:rsidRPr="000C522E" w:rsidTr="000C522E">
        <w:tc>
          <w:tcPr>
            <w:tcW w:w="3823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C522E">
              <w:rPr>
                <w:rFonts w:ascii="Calibri" w:hAnsi="Calibri"/>
                <w:sz w:val="24"/>
                <w:szCs w:val="24"/>
              </w:rPr>
              <w:t>General heritage</w:t>
            </w:r>
          </w:p>
        </w:tc>
        <w:tc>
          <w:tcPr>
            <w:tcW w:w="5194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17"/>
      </w:tblGrid>
      <w:tr w:rsidR="002131E0" w:rsidRPr="000C522E" w:rsidTr="000C522E">
        <w:tc>
          <w:tcPr>
            <w:tcW w:w="9017" w:type="dxa"/>
          </w:tcPr>
          <w:p w:rsidR="002131E0" w:rsidRPr="000C522E" w:rsidRDefault="002131E0" w:rsidP="000C522E">
            <w:pPr>
              <w:pStyle w:val="Heading3"/>
              <w:rPr>
                <w:b/>
                <w:sz w:val="24"/>
              </w:rPr>
            </w:pPr>
            <w:r w:rsidRPr="000C522E">
              <w:rPr>
                <w:b/>
                <w:sz w:val="24"/>
              </w:rPr>
              <w:t>What skills or interests do you have that could be used at Birkenhead Priory – you can include those you have acquired from employment, previous volunteer work, or through other activities, including hobbies or sports</w:t>
            </w:r>
          </w:p>
        </w:tc>
      </w:tr>
      <w:tr w:rsidR="002131E0" w:rsidRPr="000C522E" w:rsidTr="000C522E">
        <w:tc>
          <w:tcPr>
            <w:tcW w:w="9017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131E0" w:rsidRPr="00066EDB" w:rsidRDefault="002131E0" w:rsidP="00521ABE">
      <w:pPr>
        <w:rPr>
          <w:rFonts w:ascii="Calibri" w:hAnsi="Calibri"/>
          <w:sz w:val="24"/>
          <w:szCs w:val="24"/>
        </w:rPr>
      </w:pP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17"/>
      </w:tblGrid>
      <w:tr w:rsidR="002131E0" w:rsidRPr="000C522E" w:rsidTr="000C522E">
        <w:tc>
          <w:tcPr>
            <w:tcW w:w="9017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0C522E">
              <w:rPr>
                <w:rFonts w:ascii="Calibri" w:hAnsi="Calibri"/>
                <w:b/>
                <w:sz w:val="24"/>
                <w:szCs w:val="24"/>
              </w:rPr>
              <w:t>Please provide details of any previous volunteering experience, if you have any</w:t>
            </w:r>
          </w:p>
        </w:tc>
      </w:tr>
      <w:tr w:rsidR="002131E0" w:rsidRPr="000C522E" w:rsidTr="000C522E">
        <w:tc>
          <w:tcPr>
            <w:tcW w:w="9017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131E0" w:rsidRDefault="002131E0" w:rsidP="00521ABE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8"/>
        <w:gridCol w:w="4769"/>
      </w:tblGrid>
      <w:tr w:rsidR="002131E0" w:rsidRPr="000C522E" w:rsidTr="000C522E">
        <w:tc>
          <w:tcPr>
            <w:tcW w:w="9017" w:type="dxa"/>
            <w:gridSpan w:val="2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0C522E">
              <w:rPr>
                <w:rFonts w:ascii="Calibri" w:hAnsi="Calibri"/>
                <w:b/>
                <w:sz w:val="24"/>
                <w:szCs w:val="24"/>
              </w:rPr>
              <w:t>Please provide details of two referees</w:t>
            </w:r>
          </w:p>
        </w:tc>
      </w:tr>
      <w:tr w:rsidR="002131E0" w:rsidRPr="000C522E" w:rsidTr="000C522E">
        <w:tc>
          <w:tcPr>
            <w:tcW w:w="4248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C522E">
              <w:rPr>
                <w:rFonts w:ascii="Calibri" w:hAnsi="Calibri"/>
                <w:sz w:val="24"/>
                <w:szCs w:val="24"/>
              </w:rPr>
              <w:t>Name</w:t>
            </w:r>
          </w:p>
        </w:tc>
        <w:tc>
          <w:tcPr>
            <w:tcW w:w="4769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C522E">
              <w:rPr>
                <w:rFonts w:ascii="Calibri" w:hAnsi="Calibri"/>
                <w:sz w:val="24"/>
                <w:szCs w:val="24"/>
              </w:rPr>
              <w:t>Name</w:t>
            </w:r>
          </w:p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2131E0" w:rsidRPr="000C522E" w:rsidTr="000C522E">
        <w:tc>
          <w:tcPr>
            <w:tcW w:w="4248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C522E">
              <w:rPr>
                <w:rFonts w:ascii="Calibri" w:hAnsi="Calibri"/>
                <w:sz w:val="24"/>
                <w:szCs w:val="24"/>
              </w:rPr>
              <w:t>Address</w:t>
            </w:r>
          </w:p>
        </w:tc>
        <w:tc>
          <w:tcPr>
            <w:tcW w:w="4769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C522E">
              <w:rPr>
                <w:rFonts w:ascii="Calibri" w:hAnsi="Calibri"/>
                <w:sz w:val="24"/>
                <w:szCs w:val="24"/>
              </w:rPr>
              <w:t>Address</w:t>
            </w:r>
          </w:p>
        </w:tc>
      </w:tr>
      <w:tr w:rsidR="002131E0" w:rsidRPr="000C522E" w:rsidTr="000C522E">
        <w:tc>
          <w:tcPr>
            <w:tcW w:w="4248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769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131E0" w:rsidRDefault="002131E0" w:rsidP="00521ABE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17"/>
      </w:tblGrid>
      <w:tr w:rsidR="002131E0" w:rsidRPr="000C522E" w:rsidTr="000C522E">
        <w:tc>
          <w:tcPr>
            <w:tcW w:w="9017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0C522E">
              <w:rPr>
                <w:rFonts w:ascii="Calibri" w:hAnsi="Calibri"/>
                <w:b/>
                <w:sz w:val="24"/>
                <w:szCs w:val="24"/>
              </w:rPr>
              <w:t>Do you have any Criminal Convictions (other than minor driving offences)? Yes / No</w:t>
            </w:r>
          </w:p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C522E">
              <w:rPr>
                <w:rFonts w:ascii="Calibri" w:hAnsi="Calibri"/>
                <w:b/>
                <w:sz w:val="24"/>
                <w:szCs w:val="24"/>
              </w:rPr>
              <w:t>If yes, please state date and nature of conviction.</w:t>
            </w:r>
          </w:p>
        </w:tc>
      </w:tr>
      <w:tr w:rsidR="002131E0" w:rsidRPr="000C522E" w:rsidTr="000C522E">
        <w:trPr>
          <w:trHeight w:val="673"/>
        </w:trPr>
        <w:tc>
          <w:tcPr>
            <w:tcW w:w="9017" w:type="dxa"/>
          </w:tcPr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2131E0" w:rsidRPr="000C522E" w:rsidRDefault="002131E0" w:rsidP="000C522E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131E0" w:rsidRDefault="002131E0" w:rsidP="00521ABE">
      <w:pPr>
        <w:rPr>
          <w:rFonts w:ascii="Calibri" w:hAnsi="Calibri"/>
          <w:sz w:val="24"/>
          <w:szCs w:val="24"/>
        </w:rPr>
      </w:pPr>
    </w:p>
    <w:p w:rsidR="002131E0" w:rsidRDefault="002131E0" w:rsidP="00521AB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declare the above information is true and correct __________________________(signed)</w:t>
      </w:r>
    </w:p>
    <w:p w:rsidR="002131E0" w:rsidRPr="00066EDB" w:rsidRDefault="002131E0" w:rsidP="00521AB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information contained within this form will be stored in line with the Data Protection Act. Your information will not be shared with any third parties.</w:t>
      </w:r>
    </w:p>
    <w:sectPr w:rsidR="002131E0" w:rsidRPr="00066EDB" w:rsidSect="00625406">
      <w:headerReference w:type="default" r:id="rId6"/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1E0" w:rsidRDefault="002131E0" w:rsidP="00B1431A">
      <w:pPr>
        <w:spacing w:after="0" w:line="240" w:lineRule="auto"/>
      </w:pPr>
      <w:r>
        <w:separator/>
      </w:r>
    </w:p>
  </w:endnote>
  <w:endnote w:type="continuationSeparator" w:id="0">
    <w:p w:rsidR="002131E0" w:rsidRDefault="002131E0" w:rsidP="00B1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Final Draf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1E0" w:rsidRDefault="002131E0">
    <w:pPr>
      <w:pStyle w:val="Footer"/>
    </w:pPr>
    <w:r w:rsidRPr="00033066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8" type="#_x0000_t75" style="width:450.75pt;height:81.75pt;visibility:visible">
          <v:imagedata r:id="rId1" o:title=""/>
        </v:shape>
      </w:pict>
    </w:r>
  </w:p>
  <w:p w:rsidR="002131E0" w:rsidRDefault="002131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1E0" w:rsidRDefault="002131E0" w:rsidP="00B1431A">
      <w:pPr>
        <w:spacing w:after="0" w:line="240" w:lineRule="auto"/>
      </w:pPr>
      <w:r>
        <w:separator/>
      </w:r>
    </w:p>
  </w:footnote>
  <w:footnote w:type="continuationSeparator" w:id="0">
    <w:p w:rsidR="002131E0" w:rsidRDefault="002131E0" w:rsidP="00B14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1E0" w:rsidRDefault="002131E0" w:rsidP="00757AE8">
    <w:pPr>
      <w:pStyle w:val="Header"/>
      <w:jc w:val="right"/>
    </w:pPr>
    <w:r w:rsidRPr="00033066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i1026" type="#_x0000_t75" style="width:171.75pt;height:27.75pt;visibility:visible">
          <v:imagedata r:id="rId1" o:title=""/>
        </v:shape>
      </w:pict>
    </w:r>
  </w:p>
  <w:p w:rsidR="002131E0" w:rsidRDefault="002131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FFF"/>
    <w:rsid w:val="00012860"/>
    <w:rsid w:val="00033066"/>
    <w:rsid w:val="00063E2E"/>
    <w:rsid w:val="00066EDB"/>
    <w:rsid w:val="000C522E"/>
    <w:rsid w:val="001D0774"/>
    <w:rsid w:val="00211682"/>
    <w:rsid w:val="002131E0"/>
    <w:rsid w:val="00235FFF"/>
    <w:rsid w:val="002817D9"/>
    <w:rsid w:val="00416CD6"/>
    <w:rsid w:val="004725F8"/>
    <w:rsid w:val="004B29FA"/>
    <w:rsid w:val="004C45E0"/>
    <w:rsid w:val="00521ABE"/>
    <w:rsid w:val="00625406"/>
    <w:rsid w:val="00757AE8"/>
    <w:rsid w:val="00810088"/>
    <w:rsid w:val="008E4442"/>
    <w:rsid w:val="00935F16"/>
    <w:rsid w:val="00A056EC"/>
    <w:rsid w:val="00A91FC3"/>
    <w:rsid w:val="00AC1ECC"/>
    <w:rsid w:val="00AC1FA3"/>
    <w:rsid w:val="00B1431A"/>
    <w:rsid w:val="00B25690"/>
    <w:rsid w:val="00D77411"/>
    <w:rsid w:val="00DB7D4B"/>
    <w:rsid w:val="00E811C7"/>
    <w:rsid w:val="00ED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60"/>
    <w:pPr>
      <w:spacing w:after="160" w:line="259" w:lineRule="auto"/>
    </w:pPr>
    <w:rPr>
      <w:rFonts w:ascii="Arial" w:hAnsi="Arial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6EDB"/>
    <w:pPr>
      <w:keepNext/>
      <w:spacing w:before="40" w:after="200" w:line="240" w:lineRule="auto"/>
      <w:outlineLvl w:val="2"/>
    </w:pPr>
    <w:rPr>
      <w:rFonts w:ascii="Calibri" w:eastAsia="Times New Roman" w:hAnsi="Calibri"/>
      <w:sz w:val="20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66EDB"/>
    <w:rPr>
      <w:rFonts w:eastAsia="Times New Roman" w:cs="Times New Roman"/>
      <w:sz w:val="24"/>
      <w:szCs w:val="24"/>
      <w:lang w:val="en-US"/>
    </w:rPr>
  </w:style>
  <w:style w:type="paragraph" w:customStyle="1" w:styleId="DIALOGUE">
    <w:name w:val="DIALOGUE"/>
    <w:basedOn w:val="Normal"/>
    <w:link w:val="DIALOGUEChar"/>
    <w:autoRedefine/>
    <w:uiPriority w:val="99"/>
    <w:rsid w:val="00935F16"/>
    <w:pPr>
      <w:spacing w:after="0" w:line="240" w:lineRule="auto"/>
      <w:ind w:left="1440" w:right="1247"/>
    </w:pPr>
    <w:rPr>
      <w:rFonts w:ascii="Courier Final Draft" w:hAnsi="Courier Final Draft"/>
      <w:sz w:val="24"/>
      <w:szCs w:val="24"/>
      <w:lang w:eastAsia="en-GB"/>
    </w:rPr>
  </w:style>
  <w:style w:type="character" w:customStyle="1" w:styleId="DIALOGUEChar">
    <w:name w:val="DIALOGUE Char"/>
    <w:link w:val="DIALOGUE"/>
    <w:uiPriority w:val="99"/>
    <w:locked/>
    <w:rsid w:val="00935F16"/>
    <w:rPr>
      <w:rFonts w:ascii="Courier Final Draft" w:hAnsi="Courier Final Draft"/>
      <w:sz w:val="24"/>
    </w:rPr>
  </w:style>
  <w:style w:type="paragraph" w:styleId="NormalWeb">
    <w:name w:val="Normal (Web)"/>
    <w:basedOn w:val="Normal"/>
    <w:uiPriority w:val="99"/>
    <w:rsid w:val="00235F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rsid w:val="00235FF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77411"/>
    <w:rPr>
      <w:rFonts w:cs="Times New Roman"/>
      <w:color w:val="954F72"/>
      <w:u w:val="single"/>
    </w:rPr>
  </w:style>
  <w:style w:type="table" w:styleId="TableGrid">
    <w:name w:val="Table Grid"/>
    <w:basedOn w:val="TableNormal"/>
    <w:uiPriority w:val="99"/>
    <w:rsid w:val="002817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14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1431A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B14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1431A"/>
    <w:rPr>
      <w:rFonts w:ascii="Arial" w:hAnsi="Arial"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AC1EC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1A7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4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217</Words>
  <Characters>1243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Birkenhead Priory – Volunteering Application Form</dc:title>
  <dc:subject/>
  <dc:creator>Kirsty Connell</dc:creator>
  <cp:keywords/>
  <dc:description/>
  <cp:lastModifiedBy>heywoodk</cp:lastModifiedBy>
  <cp:revision>2</cp:revision>
  <cp:lastPrinted>2014-10-24T09:43:00Z</cp:lastPrinted>
  <dcterms:created xsi:type="dcterms:W3CDTF">2015-05-12T11:49:00Z</dcterms:created>
  <dcterms:modified xsi:type="dcterms:W3CDTF">2015-05-12T11:49:00Z</dcterms:modified>
</cp:coreProperties>
</file>